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4161" w14:textId="77777777" w:rsidR="00ED41E6" w:rsidRPr="004D21DB" w:rsidRDefault="00EF56AF" w:rsidP="004153CA">
      <w:pPr>
        <w:pStyle w:val="Title"/>
        <w:jc w:val="center"/>
        <w:rPr>
          <w:color w:val="auto"/>
          <w:sz w:val="44"/>
          <w:szCs w:val="44"/>
        </w:rPr>
      </w:pPr>
      <w:r w:rsidRPr="004D21DB">
        <w:rPr>
          <w:color w:val="auto"/>
          <w:sz w:val="44"/>
          <w:szCs w:val="44"/>
        </w:rPr>
        <w:t xml:space="preserve">Kimberly </w:t>
      </w:r>
      <w:proofErr w:type="spellStart"/>
      <w:r w:rsidRPr="004D21DB">
        <w:rPr>
          <w:color w:val="auto"/>
          <w:sz w:val="44"/>
          <w:szCs w:val="44"/>
        </w:rPr>
        <w:t>Nutter</w:t>
      </w:r>
      <w:proofErr w:type="spellEnd"/>
      <w:r w:rsidRPr="004D21DB">
        <w:rPr>
          <w:color w:val="auto"/>
          <w:sz w:val="44"/>
          <w:szCs w:val="44"/>
        </w:rPr>
        <w:t xml:space="preserve"> (Koronya)</w:t>
      </w:r>
    </w:p>
    <w:p w14:paraId="404611E9" w14:textId="518FC1CE" w:rsidR="00ED41E6" w:rsidRPr="004D21DB" w:rsidRDefault="007A7A59" w:rsidP="00EA61B8">
      <w:pPr>
        <w:jc w:val="center"/>
        <w:rPr>
          <w:rFonts w:ascii="Calibri" w:hAnsi="Calibri"/>
          <w:color w:val="auto"/>
          <w:sz w:val="16"/>
          <w:szCs w:val="16"/>
        </w:rPr>
      </w:pPr>
      <w:sdt>
        <w:sdtPr>
          <w:rPr>
            <w:rFonts w:ascii="Calibri" w:hAnsi="Calibri"/>
            <w:color w:val="auto"/>
          </w:rPr>
          <w:alias w:val="Address"/>
          <w:tag w:val=""/>
          <w:id w:val="-593780209"/>
          <w:placeholder>
            <w:docPart w:val="C7A39F56517D40CB8E67977CE6B3B8C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7F013E">
            <w:rPr>
              <w:rFonts w:ascii="Calibri" w:hAnsi="Calibri"/>
              <w:color w:val="auto"/>
            </w:rPr>
            <w:t>53 Park Glen Street</w:t>
          </w:r>
          <w:r w:rsidR="00EF56AF" w:rsidRPr="004D21DB">
            <w:rPr>
              <w:rFonts w:ascii="Calibri" w:hAnsi="Calibri"/>
              <w:color w:val="auto"/>
            </w:rPr>
            <w:t xml:space="preserve">, </w:t>
          </w:r>
          <w:r w:rsidR="007F013E">
            <w:rPr>
              <w:rFonts w:ascii="Calibri" w:hAnsi="Calibri"/>
              <w:color w:val="auto"/>
            </w:rPr>
            <w:t>Kitchener,</w:t>
          </w:r>
          <w:r w:rsidR="00EF56AF" w:rsidRPr="004D21DB">
            <w:rPr>
              <w:rFonts w:ascii="Calibri" w:hAnsi="Calibri"/>
              <w:color w:val="auto"/>
            </w:rPr>
            <w:t xml:space="preserve"> ON </w:t>
          </w:r>
          <w:r w:rsidR="007F013E">
            <w:rPr>
              <w:rFonts w:ascii="Calibri" w:hAnsi="Calibri"/>
              <w:color w:val="auto"/>
            </w:rPr>
            <w:t>N2R</w:t>
          </w:r>
          <w:r w:rsidR="00EF56AF" w:rsidRPr="004D21DB">
            <w:rPr>
              <w:rFonts w:ascii="Calibri" w:hAnsi="Calibri"/>
              <w:color w:val="auto"/>
            </w:rPr>
            <w:t xml:space="preserve"> </w:t>
          </w:r>
          <w:r w:rsidR="007F013E">
            <w:rPr>
              <w:rFonts w:ascii="Calibri" w:hAnsi="Calibri"/>
              <w:color w:val="auto"/>
            </w:rPr>
            <w:t>0L8</w:t>
          </w:r>
          <w:r w:rsidR="00EF56AF" w:rsidRPr="004D21DB">
            <w:rPr>
              <w:rFonts w:ascii="Calibri" w:hAnsi="Calibri"/>
              <w:color w:val="auto"/>
            </w:rPr>
            <w:t xml:space="preserve"> </w:t>
          </w:r>
        </w:sdtContent>
      </w:sdt>
      <w:r w:rsidR="00FF0649" w:rsidRPr="004D21DB">
        <w:rPr>
          <w:rFonts w:ascii="Calibri" w:hAnsi="Calibri"/>
          <w:color w:val="auto"/>
        </w:rPr>
        <w:t> | </w:t>
      </w:r>
      <w:sdt>
        <w:sdtPr>
          <w:rPr>
            <w:rFonts w:ascii="Calibri" w:hAnsi="Calibri"/>
            <w:color w:val="auto"/>
          </w:rPr>
          <w:alias w:val="Telephone"/>
          <w:tag w:val=""/>
          <w:id w:val="-1416317146"/>
          <w:placeholder>
            <w:docPart w:val="E99F0B69CE44433893AC02CC3DEDEC1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F56AF" w:rsidRPr="004D21DB">
            <w:rPr>
              <w:rFonts w:ascii="Calibri" w:hAnsi="Calibri"/>
              <w:color w:val="auto"/>
            </w:rPr>
            <w:t>647.231.5352</w:t>
          </w:r>
        </w:sdtContent>
      </w:sdt>
      <w:r w:rsidR="00FF0649" w:rsidRPr="004D21DB">
        <w:rPr>
          <w:rFonts w:ascii="Calibri" w:hAnsi="Calibri"/>
          <w:color w:val="auto"/>
        </w:rPr>
        <w:t> | </w:t>
      </w:r>
      <w:sdt>
        <w:sdtPr>
          <w:rPr>
            <w:rFonts w:ascii="Calibri" w:hAnsi="Calibri"/>
            <w:color w:val="auto"/>
          </w:rPr>
          <w:alias w:val="Email"/>
          <w:tag w:val=""/>
          <w:id w:val="-391963670"/>
          <w:placeholder>
            <w:docPart w:val="3136DBFC6BB547FFB47CEC7B405F68A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F56AF" w:rsidRPr="004D21DB">
            <w:rPr>
              <w:rFonts w:ascii="Calibri" w:hAnsi="Calibri"/>
              <w:color w:val="auto"/>
            </w:rPr>
            <w:t>pmspeachi@gmail.com</w:t>
          </w:r>
        </w:sdtContent>
      </w:sdt>
    </w:p>
    <w:p w14:paraId="5B29F228" w14:textId="77777777" w:rsidR="00A90934" w:rsidRPr="00EA61B8" w:rsidRDefault="00A90934" w:rsidP="00A90934">
      <w:pPr>
        <w:pStyle w:val="Subsection"/>
        <w:rPr>
          <w:rFonts w:ascii="Calibri" w:hAnsi="Calibri"/>
          <w:sz w:val="22"/>
          <w:szCs w:val="22"/>
        </w:rPr>
      </w:pPr>
      <w:r w:rsidRPr="00EA61B8">
        <w:rPr>
          <w:rFonts w:ascii="Calibri" w:hAnsi="Calibri"/>
          <w:sz w:val="22"/>
          <w:szCs w:val="22"/>
        </w:rPr>
        <w:t>SKILLS</w:t>
      </w:r>
    </w:p>
    <w:p w14:paraId="733BD28D" w14:textId="4455FCAA" w:rsidR="002D56E9" w:rsidRPr="00A90934" w:rsidRDefault="00EB0C1D" w:rsidP="004153CA">
      <w:pPr>
        <w:pStyle w:val="ListBullet"/>
        <w:numPr>
          <w:ilvl w:val="0"/>
          <w:numId w:val="0"/>
        </w:numPr>
        <w:ind w:left="144"/>
        <w:rPr>
          <w:rFonts w:ascii="Calibri" w:hAnsi="Calibri"/>
        </w:rPr>
      </w:pPr>
      <w:r>
        <w:rPr>
          <w:rFonts w:ascii="Calibri" w:hAnsi="Calibri"/>
        </w:rPr>
        <w:t xml:space="preserve">Virtual Reality (VR) </w:t>
      </w:r>
      <w:r w:rsidR="000212EE">
        <w:rPr>
          <w:rFonts w:ascii="Calibri" w:hAnsi="Calibri"/>
        </w:rPr>
        <w:t>Development • VR</w:t>
      </w:r>
      <w:r>
        <w:rPr>
          <w:rFonts w:ascii="Calibri" w:hAnsi="Calibri"/>
        </w:rPr>
        <w:t xml:space="preserve"> </w:t>
      </w:r>
      <w:r w:rsidR="000212EE">
        <w:rPr>
          <w:rFonts w:ascii="Calibri" w:hAnsi="Calibri"/>
        </w:rPr>
        <w:t xml:space="preserve">Production </w:t>
      </w:r>
      <w:r w:rsidR="000212EE" w:rsidRPr="00A90934">
        <w:rPr>
          <w:rFonts w:ascii="Calibri" w:hAnsi="Calibri"/>
        </w:rPr>
        <w:t>•</w:t>
      </w:r>
      <w:r w:rsidRPr="00A9093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8A68FF" w:rsidRPr="00A90934">
        <w:rPr>
          <w:rFonts w:ascii="Calibri" w:hAnsi="Calibri"/>
        </w:rPr>
        <w:t xml:space="preserve">3D </w:t>
      </w:r>
      <w:r w:rsidR="000212EE" w:rsidRPr="00A90934">
        <w:rPr>
          <w:rFonts w:ascii="Calibri" w:hAnsi="Calibri"/>
        </w:rPr>
        <w:t>Modeling • Rigging</w:t>
      </w:r>
      <w:r w:rsidR="008A68FF" w:rsidRPr="00A90934">
        <w:rPr>
          <w:rFonts w:ascii="Calibri" w:hAnsi="Calibri"/>
        </w:rPr>
        <w:t>/</w:t>
      </w:r>
      <w:r w:rsidR="000212EE">
        <w:rPr>
          <w:rFonts w:ascii="Calibri" w:hAnsi="Calibri"/>
        </w:rPr>
        <w:t>Animation</w:t>
      </w:r>
      <w:r w:rsidR="000212EE" w:rsidRPr="00A90934">
        <w:rPr>
          <w:rFonts w:ascii="Calibri" w:hAnsi="Calibri"/>
        </w:rPr>
        <w:t xml:space="preserve"> • Game</w:t>
      </w:r>
      <w:r w:rsidR="000212EE">
        <w:rPr>
          <w:rFonts w:ascii="Calibri" w:hAnsi="Calibri"/>
        </w:rPr>
        <w:t xml:space="preserve"> Design </w:t>
      </w:r>
      <w:r w:rsidR="000212EE" w:rsidRPr="00A90934">
        <w:rPr>
          <w:rFonts w:ascii="Calibri" w:hAnsi="Calibri"/>
        </w:rPr>
        <w:t xml:space="preserve">• </w:t>
      </w:r>
      <w:r w:rsidR="000212EE">
        <w:rPr>
          <w:rFonts w:ascii="Calibri" w:hAnsi="Calibri"/>
        </w:rPr>
        <w:t>Shading</w:t>
      </w:r>
      <w:r w:rsidR="008A68FF" w:rsidRPr="00A90934">
        <w:rPr>
          <w:rFonts w:ascii="Calibri" w:hAnsi="Calibri"/>
        </w:rPr>
        <w:t>/</w:t>
      </w:r>
      <w:r w:rsidR="000212EE" w:rsidRPr="00A90934">
        <w:rPr>
          <w:rFonts w:ascii="Calibri" w:hAnsi="Calibri"/>
        </w:rPr>
        <w:t>Lightin</w:t>
      </w:r>
      <w:r w:rsidR="000212EE">
        <w:rPr>
          <w:rFonts w:ascii="Calibri" w:hAnsi="Calibri"/>
        </w:rPr>
        <w:t>g</w:t>
      </w:r>
      <w:r w:rsidR="000212EE" w:rsidRPr="00A90934">
        <w:rPr>
          <w:rFonts w:ascii="Calibri" w:hAnsi="Calibri"/>
        </w:rPr>
        <w:t xml:space="preserve"> • Texturing</w:t>
      </w:r>
      <w:r w:rsidR="00EA61B8">
        <w:rPr>
          <w:rFonts w:ascii="Calibri" w:hAnsi="Calibri"/>
        </w:rPr>
        <w:t xml:space="preserve"> &amp; Map </w:t>
      </w:r>
      <w:r w:rsidR="000212EE">
        <w:rPr>
          <w:rFonts w:ascii="Calibri" w:hAnsi="Calibri"/>
        </w:rPr>
        <w:t>Creation</w:t>
      </w:r>
      <w:r w:rsidR="000212EE" w:rsidRPr="00A90934">
        <w:rPr>
          <w:rFonts w:ascii="Calibri" w:hAnsi="Calibri"/>
        </w:rPr>
        <w:t xml:space="preserve"> • Environment</w:t>
      </w:r>
      <w:r w:rsidR="002D56E9" w:rsidRPr="00A90934">
        <w:rPr>
          <w:rFonts w:ascii="Calibri" w:hAnsi="Calibri"/>
        </w:rPr>
        <w:t xml:space="preserve"> </w:t>
      </w:r>
      <w:r w:rsidR="000212EE" w:rsidRPr="00A90934">
        <w:rPr>
          <w:rFonts w:ascii="Calibri" w:hAnsi="Calibri"/>
        </w:rPr>
        <w:t>creation • UV</w:t>
      </w:r>
      <w:r w:rsidR="002D56E9" w:rsidRPr="00A90934">
        <w:rPr>
          <w:rFonts w:ascii="Calibri" w:hAnsi="Calibri"/>
        </w:rPr>
        <w:t xml:space="preserve"> </w:t>
      </w:r>
      <w:r w:rsidR="000212EE">
        <w:rPr>
          <w:rFonts w:ascii="Calibri" w:hAnsi="Calibri"/>
        </w:rPr>
        <w:t>Mapping</w:t>
      </w:r>
      <w:r w:rsidR="000212EE" w:rsidRPr="00A90934">
        <w:rPr>
          <w:rFonts w:ascii="Calibri" w:hAnsi="Calibri"/>
        </w:rPr>
        <w:t xml:space="preserve"> • Maya • </w:t>
      </w:r>
      <w:proofErr w:type="spellStart"/>
      <w:r w:rsidR="000212EE" w:rsidRPr="00A90934">
        <w:rPr>
          <w:rFonts w:ascii="Calibri" w:hAnsi="Calibri"/>
        </w:rPr>
        <w:t>Zbrush</w:t>
      </w:r>
      <w:proofErr w:type="spellEnd"/>
      <w:r w:rsidR="000212EE" w:rsidRPr="00A90934">
        <w:rPr>
          <w:rFonts w:ascii="Calibri" w:hAnsi="Calibri"/>
        </w:rPr>
        <w:t xml:space="preserve"> • </w:t>
      </w:r>
      <w:r w:rsidR="006843ED" w:rsidRPr="00A90934">
        <w:rPr>
          <w:rFonts w:ascii="Calibri" w:hAnsi="Calibri"/>
        </w:rPr>
        <w:t>Photoshop • Unity •</w:t>
      </w:r>
      <w:r w:rsidR="00EA61B8" w:rsidRPr="00A90934">
        <w:rPr>
          <w:rFonts w:ascii="Calibri" w:hAnsi="Calibri"/>
        </w:rPr>
        <w:t xml:space="preserve"> </w:t>
      </w:r>
      <w:r w:rsidR="000212EE">
        <w:rPr>
          <w:rFonts w:ascii="Calibri" w:hAnsi="Calibri"/>
        </w:rPr>
        <w:t>Educator</w:t>
      </w:r>
      <w:r w:rsidR="006843ED">
        <w:rPr>
          <w:rFonts w:ascii="Calibri" w:hAnsi="Calibri"/>
        </w:rPr>
        <w:t xml:space="preserve"> </w:t>
      </w:r>
      <w:r w:rsidR="006843ED" w:rsidRPr="00A90934">
        <w:rPr>
          <w:rFonts w:ascii="Calibri" w:hAnsi="Calibri"/>
        </w:rPr>
        <w:t>•</w:t>
      </w:r>
      <w:r w:rsidR="006843ED">
        <w:rPr>
          <w:rFonts w:ascii="Calibri" w:hAnsi="Calibri"/>
        </w:rPr>
        <w:t xml:space="preserve"> Event Management </w:t>
      </w:r>
      <w:r w:rsidR="006843ED" w:rsidRPr="00A90934">
        <w:rPr>
          <w:rFonts w:ascii="Calibri" w:hAnsi="Calibri"/>
        </w:rPr>
        <w:t>•</w:t>
      </w:r>
      <w:r w:rsidR="006843ED">
        <w:rPr>
          <w:rFonts w:ascii="Calibri" w:hAnsi="Calibri"/>
        </w:rPr>
        <w:t xml:space="preserve"> </w:t>
      </w:r>
      <w:r>
        <w:rPr>
          <w:rFonts w:ascii="Calibri" w:hAnsi="Calibri"/>
        </w:rPr>
        <w:t>Community Management</w:t>
      </w:r>
    </w:p>
    <w:p w14:paraId="59096C3F" w14:textId="77777777" w:rsidR="00EA61B8" w:rsidRDefault="00EA61B8">
      <w:pPr>
        <w:pStyle w:val="Subsection"/>
        <w:spacing w:before="100"/>
        <w:rPr>
          <w:rFonts w:ascii="Calibri" w:hAnsi="Calibri"/>
        </w:rPr>
      </w:pPr>
    </w:p>
    <w:p w14:paraId="598AA4FF" w14:textId="77777777" w:rsidR="00EA61B8" w:rsidRPr="00EA61B8" w:rsidRDefault="00EA61B8">
      <w:pPr>
        <w:pStyle w:val="Subsection"/>
        <w:spacing w:before="100"/>
        <w:rPr>
          <w:rFonts w:ascii="Calibri" w:hAnsi="Calibri"/>
          <w:sz w:val="22"/>
          <w:szCs w:val="22"/>
        </w:rPr>
      </w:pPr>
      <w:r w:rsidRPr="00EA61B8">
        <w:rPr>
          <w:rFonts w:ascii="Calibri" w:hAnsi="Calibri"/>
          <w:sz w:val="22"/>
          <w:szCs w:val="22"/>
        </w:rPr>
        <w:t>PROFESSIONAL EXPERIENCE</w:t>
      </w:r>
    </w:p>
    <w:sdt>
      <w:sdtPr>
        <w:rPr>
          <w:rFonts w:ascii="Calibri" w:hAnsi="Calibri"/>
          <w:b w:val="0"/>
          <w:bCs w:val="0"/>
          <w:caps w:val="0"/>
          <w:color w:val="404040" w:themeColor="text1" w:themeTint="BF"/>
        </w:rPr>
        <w:id w:val="417760904"/>
        <w15:repeatingSection/>
      </w:sdtPr>
      <w:sdtEndPr>
        <w:rPr>
          <w:rFonts w:asciiTheme="minorHAnsi" w:hAnsiTheme="minorHAnsi"/>
        </w:rPr>
      </w:sdtEndPr>
      <w:sdtConten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214627719"/>
            <w:placeholder>
              <w:docPart w:val="294E11F854B64648B0544993BA4B00F7"/>
            </w:placeholder>
            <w15:repeatingSectionItem/>
          </w:sdtPr>
          <w:sdtContent>
            <w:p w14:paraId="12A8BC7E" w14:textId="5C2F347B" w:rsidR="006843ED" w:rsidRDefault="006843ED" w:rsidP="005C689B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Professor:  Animation &amp; Game Design</w:t>
              </w:r>
              <w:r w:rsidRPr="00A90934">
                <w:rPr>
                  <w:rFonts w:ascii="Calibri" w:hAnsi="Calibri"/>
                </w:rPr>
                <w:t> </w:t>
              </w:r>
              <w:r>
                <w:rPr>
                  <w:rFonts w:ascii="Calibri" w:hAnsi="Calibri"/>
                </w:rPr>
                <w:t>(Contract)</w:t>
              </w:r>
              <w:r w:rsidRPr="00A90934">
                <w:rPr>
                  <w:rFonts w:ascii="Calibri" w:hAnsi="Calibri"/>
                </w:rPr>
                <w:t>| </w:t>
              </w:r>
              <w:r>
                <w:rPr>
                  <w:rFonts w:ascii="Calibri" w:hAnsi="Calibri"/>
                </w:rPr>
                <w:t>conestoga college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september 2018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present</w:t>
              </w:r>
            </w:p>
            <w:p w14:paraId="79B4747D" w14:textId="4A858705" w:rsidR="00A3580A" w:rsidRDefault="00A3580A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Modelling and Rigging I and II </w:t>
              </w:r>
              <w:proofErr w:type="gramStart"/>
              <w:r>
                <w:rPr>
                  <w:rFonts w:ascii="Calibri" w:hAnsi="Calibri"/>
                </w:rPr>
                <w:t xml:space="preserve">– </w:t>
              </w:r>
              <w:r w:rsidR="0080742B">
                <w:rPr>
                  <w:rFonts w:ascii="Calibri" w:hAnsi="Calibri"/>
                </w:rPr>
                <w:t xml:space="preserve"> </w:t>
              </w:r>
              <w:r w:rsidR="007F013E">
                <w:rPr>
                  <w:rFonts w:ascii="Calibri" w:hAnsi="Calibri"/>
                </w:rPr>
                <w:t>Organic</w:t>
              </w:r>
              <w:proofErr w:type="gramEnd"/>
              <w:r w:rsidR="007F013E">
                <w:rPr>
                  <w:rFonts w:ascii="Calibri" w:hAnsi="Calibri"/>
                </w:rPr>
                <w:t xml:space="preserve"> and Hard Surface Modelling, Character Rigging, UV Mapping, Blend Shapes</w:t>
              </w:r>
            </w:p>
            <w:p w14:paraId="34C99F64" w14:textId="45F1286A" w:rsidR="006843ED" w:rsidRPr="00A90934" w:rsidRDefault="00A3580A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Environment Constructs I </w:t>
              </w:r>
              <w:proofErr w:type="gramStart"/>
              <w:r>
                <w:rPr>
                  <w:rFonts w:ascii="Calibri" w:hAnsi="Calibri"/>
                </w:rPr>
                <w:t xml:space="preserve">- </w:t>
              </w:r>
              <w:r w:rsidR="007F013E">
                <w:rPr>
                  <w:rFonts w:ascii="Calibri" w:hAnsi="Calibri"/>
                </w:rPr>
                <w:t xml:space="preserve"> Single</w:t>
              </w:r>
              <w:proofErr w:type="gramEnd"/>
              <w:r w:rsidR="007F013E">
                <w:rPr>
                  <w:rFonts w:ascii="Calibri" w:hAnsi="Calibri"/>
                </w:rPr>
                <w:t xml:space="preserve"> Player and Multiplayer Level Design, Lighting and Shading, Color Theory, Design Documents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820780642"/>
            <w:placeholder>
              <w:docPart w:val="F0B11EE96D364BA1925A6EA0A28F40EB"/>
            </w:placeholder>
            <w15:repeatingSectionItem/>
          </w:sdtPr>
          <w:sdtContent>
            <w:p w14:paraId="79DB67DF" w14:textId="77777777" w:rsidR="006843ED" w:rsidRDefault="006843ED" w:rsidP="005C689B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Program coordinator</w:t>
              </w:r>
              <w:r w:rsidRPr="00A90934">
                <w:rPr>
                  <w:rFonts w:ascii="Calibri" w:hAnsi="Calibri"/>
                </w:rPr>
                <w:t> </w:t>
              </w:r>
              <w:r>
                <w:rPr>
                  <w:rFonts w:ascii="Calibri" w:hAnsi="Calibri"/>
                </w:rPr>
                <w:t>(Contract)</w:t>
              </w:r>
              <w:r w:rsidRPr="00A90934">
                <w:rPr>
                  <w:rFonts w:ascii="Calibri" w:hAnsi="Calibri"/>
                </w:rPr>
                <w:t>| </w:t>
              </w:r>
              <w:r>
                <w:rPr>
                  <w:rFonts w:ascii="Calibri" w:hAnsi="Calibri"/>
                </w:rPr>
                <w:t>princess margaret cancer foundation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september 2018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march 2019</w:t>
              </w:r>
            </w:p>
            <w:p w14:paraId="712CD72F" w14:textId="77777777" w:rsidR="006843ED" w:rsidRDefault="006843ED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Project managed planning and execution of week-long eSports fundraising event on behalf of PMCF “Quest to Conquer Cancer, hosted at </w:t>
              </w:r>
              <w:proofErr w:type="spellStart"/>
              <w:r>
                <w:rPr>
                  <w:rFonts w:ascii="Calibri" w:hAnsi="Calibri"/>
                </w:rPr>
                <w:t>Uken</w:t>
              </w:r>
              <w:proofErr w:type="spellEnd"/>
              <w:r>
                <w:rPr>
                  <w:rFonts w:ascii="Calibri" w:hAnsi="Calibri"/>
                </w:rPr>
                <w:t xml:space="preserve"> Games, Toronto.</w:t>
              </w:r>
            </w:p>
            <w:p w14:paraId="60482BF8" w14:textId="77777777" w:rsidR="006843ED" w:rsidRDefault="006843ED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Worked with partners such as Twitch, Ubisoft, EGLX, Nintendo, Toronto Defiant, and Bethesda to execute against objectives.</w:t>
              </w:r>
            </w:p>
            <w:p w14:paraId="4BCBB9B6" w14:textId="77777777" w:rsidR="006843ED" w:rsidRDefault="006843ED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Create and managed Quest to Conquer Cancer website and worked with </w:t>
              </w:r>
              <w:proofErr w:type="spellStart"/>
              <w:r>
                <w:rPr>
                  <w:rFonts w:ascii="Calibri" w:hAnsi="Calibri"/>
                </w:rPr>
                <w:t>Tiltify</w:t>
              </w:r>
              <w:proofErr w:type="spellEnd"/>
              <w:r>
                <w:rPr>
                  <w:rFonts w:ascii="Calibri" w:hAnsi="Calibri"/>
                </w:rPr>
                <w:t xml:space="preserve"> to manage donors and donations.</w:t>
              </w:r>
            </w:p>
            <w:p w14:paraId="61A0552E" w14:textId="77777777" w:rsidR="006843ED" w:rsidRDefault="006843ED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Recruited local and international Twitch and YouTube content Creators to participate in QTCC fundraiser.</w:t>
              </w:r>
            </w:p>
            <w:p w14:paraId="5EF0AC49" w14:textId="77777777" w:rsidR="006843ED" w:rsidRPr="00A90934" w:rsidRDefault="006843ED" w:rsidP="005C689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Produced a live Twitch stream event for seven days including: prize giveaways, guests, managed host and technical assistants.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285361003"/>
            <w:placeholder>
              <w:docPart w:val="CBE3A8D0594F4805B5C75164DF3DBF34"/>
            </w:placeholder>
            <w15:repeatingSectionItem/>
          </w:sdtPr>
          <w:sdtContent>
            <w:p w14:paraId="0B25AEE6" w14:textId="64EA9E29" w:rsidR="006843ED" w:rsidRDefault="006843ED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3D aRTIST (</w:t>
              </w:r>
              <w:r w:rsidR="0062555E">
                <w:rPr>
                  <w:rFonts w:ascii="Calibri" w:hAnsi="Calibri"/>
                </w:rPr>
                <w:t xml:space="preserve">VR </w:t>
              </w:r>
              <w:bookmarkStart w:id="0" w:name="_GoBack"/>
              <w:bookmarkEnd w:id="0"/>
              <w:r>
                <w:rPr>
                  <w:rFonts w:ascii="Calibri" w:hAnsi="Calibri"/>
                </w:rPr>
                <w:t>Contract)</w:t>
              </w:r>
              <w:r w:rsidRPr="00A90934">
                <w:rPr>
                  <w:rFonts w:ascii="Calibri" w:hAnsi="Calibri"/>
                </w:rPr>
                <w:t> | </w:t>
              </w:r>
              <w:r w:rsidR="00B22EFC">
                <w:rPr>
                  <w:rFonts w:ascii="Calibri" w:hAnsi="Calibri"/>
                </w:rPr>
                <w:t>immersio, llc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may 201</w:t>
              </w:r>
              <w:r w:rsidR="00B22EFC">
                <w:rPr>
                  <w:rFonts w:ascii="Calibri" w:hAnsi="Calibri"/>
                </w:rPr>
                <w:t>8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 w:rsidR="00B22EFC">
                <w:rPr>
                  <w:rFonts w:ascii="Calibri" w:hAnsi="Calibri"/>
                </w:rPr>
                <w:t>july</w:t>
              </w:r>
              <w:r>
                <w:rPr>
                  <w:rFonts w:ascii="Calibri" w:hAnsi="Calibri"/>
                </w:rPr>
                <w:t xml:space="preserve"> 201</w:t>
              </w:r>
              <w:r w:rsidR="00B22EFC">
                <w:rPr>
                  <w:rFonts w:ascii="Calibri" w:hAnsi="Calibri"/>
                </w:rPr>
                <w:t>8</w:t>
              </w:r>
            </w:p>
            <w:p w14:paraId="13EAEF77" w14:textId="0390052E" w:rsidR="00B22EFC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Conceptualized and designed futuristic 3D cityscape for a seated VR experience on Google Cardboard.</w:t>
              </w:r>
            </w:p>
            <w:p w14:paraId="2D24321D" w14:textId="778AE784" w:rsidR="00B22EFC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Met with clients weekly for review and feedback of design, mechanic implementation, user experience.</w:t>
              </w:r>
            </w:p>
            <w:p w14:paraId="5756F503" w14:textId="75D70377" w:rsidR="006843ED" w:rsidRPr="00A90934" w:rsidRDefault="0062555E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Created and collaborated with other artists on</w:t>
              </w:r>
              <w:r w:rsidR="00B22EFC">
                <w:rPr>
                  <w:rFonts w:ascii="Calibri" w:hAnsi="Calibri"/>
                </w:rPr>
                <w:t xml:space="preserve"> architecture for</w:t>
              </w:r>
              <w:r>
                <w:rPr>
                  <w:rFonts w:ascii="Calibri" w:hAnsi="Calibri"/>
                </w:rPr>
                <w:t xml:space="preserve"> 3D environments inside of Unity.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1448546446"/>
            <w:placeholder>
              <w:docPart w:val="7B2244660D2C4894911224BDE6439B51"/>
            </w:placeholder>
            <w15:repeatingSectionItem/>
          </w:sdtPr>
          <w:sdtContent>
            <w:p w14:paraId="3335497C" w14:textId="77777777" w:rsidR="00B22EFC" w:rsidRDefault="00B22EFC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VR Developer/3D aRTIST (Contract)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phase 5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may 2017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JUNE 2017</w:t>
              </w:r>
            </w:p>
            <w:p w14:paraId="1E50E880" w14:textId="77777777" w:rsidR="00B22EFC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Created a complete stand-alone mockup bank branch for users to explore with intent of user feedback on </w:t>
              </w:r>
              <w:proofErr w:type="spellStart"/>
              <w:proofErr w:type="gramStart"/>
              <w:r>
                <w:rPr>
                  <w:rFonts w:ascii="Calibri" w:hAnsi="Calibri"/>
                </w:rPr>
                <w:t>layout.with</w:t>
              </w:r>
              <w:proofErr w:type="spellEnd"/>
              <w:proofErr w:type="gramEnd"/>
              <w:r>
                <w:rPr>
                  <w:rFonts w:ascii="Calibri" w:hAnsi="Calibri"/>
                </w:rPr>
                <w:t xml:space="preserve"> the HTC VIVE.</w:t>
              </w:r>
            </w:p>
            <w:p w14:paraId="20F430CC" w14:textId="77777777" w:rsidR="00B22EFC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Created second additional VR “walk around” room-scale experience with interactive ATM machine to test customer experience with new concept design. </w:t>
              </w:r>
            </w:p>
            <w:p w14:paraId="5300C1B9" w14:textId="77777777" w:rsidR="00B22EFC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Consulted and worked with Phase 5 on viable VR experiences based on goals and deadlines.</w:t>
              </w:r>
            </w:p>
            <w:p w14:paraId="5F14B836" w14:textId="77777777" w:rsidR="00B22EFC" w:rsidRPr="00A90934" w:rsidRDefault="00B22EFC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Contracted and project managed additional Programmer with VR experience.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213505107"/>
            <w:placeholder>
              <w:docPart w:val="C6ED0C8DDE2649DD889920C5D3189C6B"/>
            </w:placeholder>
            <w15:repeatingSectionItem/>
          </w:sdtPr>
          <w:sdtEndPr/>
          <w:sdtContent>
            <w:p w14:paraId="7D1D3D8F" w14:textId="77777777" w:rsidR="009B00D5" w:rsidRDefault="009B00D5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VR Developer/3d Artist</w:t>
              </w:r>
              <w:r w:rsidRPr="00A90934">
                <w:rPr>
                  <w:rFonts w:ascii="Calibri" w:hAnsi="Calibri"/>
                </w:rPr>
                <w:t>| </w:t>
              </w:r>
              <w:r>
                <w:rPr>
                  <w:rFonts w:ascii="Calibri" w:hAnsi="Calibri"/>
                </w:rPr>
                <w:t>Breakthroughs film festival</w:t>
              </w:r>
              <w:r w:rsidRPr="00A90934">
                <w:rPr>
                  <w:rFonts w:ascii="Calibri" w:hAnsi="Calibri"/>
                </w:rPr>
                <w:t> | </w:t>
              </w:r>
              <w:r>
                <w:rPr>
                  <w:rFonts w:ascii="Calibri" w:hAnsi="Calibri"/>
                </w:rPr>
                <w:t>feb 2017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JUNE 2017</w:t>
              </w:r>
            </w:p>
            <w:p w14:paraId="65CF91C1" w14:textId="5CF069EE" w:rsidR="009B00D5" w:rsidRDefault="009B00D5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Coordinated </w:t>
              </w:r>
              <w:r w:rsidR="00E274D1">
                <w:rPr>
                  <w:rFonts w:ascii="Calibri" w:hAnsi="Calibri"/>
                </w:rPr>
                <w:t>and</w:t>
              </w:r>
              <w:r>
                <w:rPr>
                  <w:rFonts w:ascii="Calibri" w:hAnsi="Calibri"/>
                </w:rPr>
                <w:t xml:space="preserve"> developed idea of room-scale VR experience </w:t>
              </w:r>
              <w:r w:rsidR="00B954C1">
                <w:rPr>
                  <w:rFonts w:ascii="Calibri" w:hAnsi="Calibri"/>
                </w:rPr>
                <w:t xml:space="preserve">on the HTC VIVE </w:t>
              </w:r>
              <w:r>
                <w:rPr>
                  <w:rFonts w:ascii="Calibri" w:hAnsi="Calibri"/>
                </w:rPr>
                <w:t>for the film festival celebrating women in film.</w:t>
              </w:r>
            </w:p>
            <w:p w14:paraId="67178E39" w14:textId="77777777" w:rsidR="009B00D5" w:rsidRDefault="009B00D5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Created replica of the Royal Cinema (Toronto) lobby where VR experience was exhibited</w:t>
              </w:r>
              <w:r w:rsidR="00A52D7A">
                <w:rPr>
                  <w:rFonts w:ascii="Calibri" w:hAnsi="Calibri"/>
                </w:rPr>
                <w:t xml:space="preserve"> for Opening Party and Film Festival</w:t>
              </w:r>
              <w:r>
                <w:rPr>
                  <w:rFonts w:ascii="Calibri" w:hAnsi="Calibri"/>
                </w:rPr>
                <w:t>.</w:t>
              </w:r>
            </w:p>
            <w:p w14:paraId="0DB81D3E" w14:textId="77777777" w:rsidR="009B00D5" w:rsidRPr="009B00D5" w:rsidRDefault="009B00D5" w:rsidP="009B00D5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Modeled and textured two complete environments highlighting aspects of chosen Artist’s work and legacy.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498388678"/>
            <w:placeholder>
              <w:docPart w:val="C5A2D0DD6C634C409DB124F706F3BA5A"/>
            </w:placeholder>
            <w15:repeatingSectionItem/>
          </w:sdtPr>
          <w:sdtEndPr/>
          <w:sdtContent>
            <w:p w14:paraId="6B4682A7" w14:textId="77777777" w:rsidR="009B00D5" w:rsidRDefault="009B00D5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VR Developer/</w:t>
              </w:r>
              <w:r w:rsidR="00A52D7A">
                <w:rPr>
                  <w:rFonts w:ascii="Calibri" w:hAnsi="Calibri"/>
                </w:rPr>
                <w:t>producer/</w:t>
              </w:r>
              <w:r>
                <w:rPr>
                  <w:rFonts w:ascii="Calibri" w:hAnsi="Calibri"/>
                </w:rPr>
                <w:t>3d Artist</w:t>
              </w:r>
              <w:r w:rsidRPr="00A90934">
                <w:rPr>
                  <w:rFonts w:ascii="Calibri" w:hAnsi="Calibri"/>
                </w:rPr>
                <w:t>| </w:t>
              </w:r>
              <w:r>
                <w:rPr>
                  <w:rFonts w:ascii="Calibri" w:hAnsi="Calibri"/>
                </w:rPr>
                <w:t xml:space="preserve">“GLOBES” </w:t>
              </w:r>
              <w:r w:rsidRPr="00A90934">
                <w:rPr>
                  <w:rFonts w:ascii="Calibri" w:hAnsi="Calibri"/>
                </w:rPr>
                <w:t>| </w:t>
              </w:r>
              <w:r>
                <w:rPr>
                  <w:rFonts w:ascii="Calibri" w:hAnsi="Calibri"/>
                </w:rPr>
                <w:t>JULY 2016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–</w:t>
              </w:r>
              <w:r w:rsidRPr="00A90934">
                <w:rPr>
                  <w:rFonts w:ascii="Calibri" w:hAnsi="Calibri"/>
                </w:rPr>
                <w:t xml:space="preserve"> </w:t>
              </w:r>
              <w:r>
                <w:rPr>
                  <w:rFonts w:ascii="Calibri" w:hAnsi="Calibri"/>
                </w:rPr>
                <w:t>PRESENT</w:t>
              </w:r>
            </w:p>
            <w:p w14:paraId="0B0F242D" w14:textId="77777777" w:rsidR="000475FA" w:rsidRDefault="001B110D" w:rsidP="009B00D5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Room-scale VR experience on the HTC VIVE featuring an interactive story narrative set in New York City</w:t>
              </w:r>
              <w:r w:rsidR="000475FA">
                <w:rPr>
                  <w:rFonts w:ascii="Calibri" w:hAnsi="Calibri"/>
                </w:rPr>
                <w:t>.</w:t>
              </w:r>
            </w:p>
            <w:p w14:paraId="5EEB8E37" w14:textId="77777777" w:rsidR="000475FA" w:rsidRDefault="000475FA" w:rsidP="009B00D5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Created all models, textures, lighting, story, and voice-over for a more personal experience.</w:t>
              </w:r>
            </w:p>
            <w:p w14:paraId="206F4E23" w14:textId="77777777" w:rsidR="007F013E" w:rsidRDefault="000475FA" w:rsidP="000475FA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Featured for Arts Toronto (Oct 2016</w:t>
              </w:r>
              <w:proofErr w:type="gramStart"/>
              <w:r>
                <w:rPr>
                  <w:rFonts w:ascii="Calibri" w:hAnsi="Calibri"/>
                </w:rPr>
                <w:t>)  “</w:t>
              </w:r>
              <w:proofErr w:type="gramEnd"/>
              <w:r>
                <w:rPr>
                  <w:rFonts w:ascii="Calibri" w:hAnsi="Calibri"/>
                </w:rPr>
                <w:t>Women in VR” exhibition (April 2017) and Different Games selection (June 2017)</w:t>
              </w:r>
            </w:p>
            <w:p w14:paraId="713A2910" w14:textId="77777777" w:rsidR="007F013E" w:rsidRDefault="007F013E" w:rsidP="007F013E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rFonts w:ascii="Calibri" w:hAnsi="Calibri"/>
                </w:rPr>
              </w:pPr>
            </w:p>
            <w:p w14:paraId="26C149E4" w14:textId="77777777" w:rsidR="007F013E" w:rsidRDefault="007F013E" w:rsidP="007F013E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rFonts w:ascii="Calibri" w:hAnsi="Calibri"/>
                </w:rPr>
              </w:pPr>
            </w:p>
            <w:p w14:paraId="07E59712" w14:textId="77777777" w:rsidR="007F013E" w:rsidRDefault="007F013E" w:rsidP="007F013E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rFonts w:ascii="Calibri" w:hAnsi="Calibri"/>
                </w:rPr>
              </w:pPr>
            </w:p>
            <w:p w14:paraId="0DBBB2D8" w14:textId="603C646D" w:rsidR="009B00D5" w:rsidRPr="000475FA" w:rsidRDefault="007A7A59" w:rsidP="007F013E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rFonts w:ascii="Calibri" w:hAnsi="Calibri"/>
                </w:rPr>
              </w:pP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245034502"/>
            <w:placeholder>
              <w:docPart w:val="FE340AEBBF15409C901F07A5667EE05B"/>
            </w:placeholder>
            <w15:repeatingSectionItem/>
          </w:sdtPr>
          <w:sdtEndPr/>
          <w:sdtContent>
            <w:p w14:paraId="51419B26" w14:textId="77777777" w:rsidR="00A52D7A" w:rsidRPr="00A90934" w:rsidRDefault="00143F93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freelance 2d/3d </w:t>
              </w:r>
              <w:r w:rsidR="00C429AF">
                <w:rPr>
                  <w:rFonts w:ascii="Calibri" w:hAnsi="Calibri"/>
                </w:rPr>
                <w:t>ARTIST |</w:t>
              </w:r>
              <w:r w:rsidR="00233180" w:rsidRPr="00A90934">
                <w:rPr>
                  <w:rFonts w:ascii="Calibri" w:hAnsi="Calibri"/>
                </w:rPr>
                <w:t> </w:t>
              </w:r>
              <w:r w:rsidR="006636DE">
                <w:rPr>
                  <w:rFonts w:ascii="Calibri" w:hAnsi="Calibri"/>
                </w:rPr>
                <w:t xml:space="preserve">feb 2013 </w:t>
              </w:r>
              <w:r w:rsidR="00A52D7A">
                <w:rPr>
                  <w:rFonts w:ascii="Calibri" w:hAnsi="Calibri"/>
                </w:rPr>
                <w:t>–</w:t>
              </w:r>
              <w:r w:rsidR="006636DE">
                <w:rPr>
                  <w:rFonts w:ascii="Calibri" w:hAnsi="Calibri"/>
                </w:rPr>
                <w:t xml:space="preserve"> present</w:t>
              </w:r>
            </w:p>
            <w:p w14:paraId="5CE9EC1A" w14:textId="77777777" w:rsidR="00A52D7A" w:rsidRDefault="00A52D7A" w:rsidP="00233180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Artist for 2016 Royal Ontario Museum selection “</w:t>
              </w:r>
              <w:proofErr w:type="spellStart"/>
              <w:r>
                <w:rPr>
                  <w:rFonts w:ascii="Calibri" w:hAnsi="Calibri"/>
                </w:rPr>
                <w:t>MicroMash</w:t>
              </w:r>
              <w:proofErr w:type="spellEnd"/>
              <w:r>
                <w:rPr>
                  <w:rFonts w:ascii="Calibri" w:hAnsi="Calibri"/>
                </w:rPr>
                <w:t xml:space="preserve">” a </w:t>
              </w:r>
              <w:proofErr w:type="gramStart"/>
              <w:r>
                <w:rPr>
                  <w:rFonts w:ascii="Calibri" w:hAnsi="Calibri"/>
                </w:rPr>
                <w:t>four player</w:t>
              </w:r>
              <w:proofErr w:type="gramEnd"/>
              <w:r>
                <w:rPr>
                  <w:rFonts w:ascii="Calibri" w:hAnsi="Calibri"/>
                </w:rPr>
                <w:t xml:space="preserve"> arcade game set in the Cambrian Era.</w:t>
              </w:r>
            </w:p>
            <w:p w14:paraId="15137F7C" w14:textId="63B644C5" w:rsidR="004733DF" w:rsidRDefault="004733DF" w:rsidP="00233180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Created all 2D art assets for various game prototypes – including “Za Vas” (launching </w:t>
              </w:r>
              <w:r w:rsidR="00EB0C1D">
                <w:rPr>
                  <w:rFonts w:ascii="Calibri" w:hAnsi="Calibri"/>
                </w:rPr>
                <w:t>201</w:t>
              </w:r>
              <w:r w:rsidR="00685DE3">
                <w:rPr>
                  <w:rFonts w:ascii="Calibri" w:hAnsi="Calibri"/>
                </w:rPr>
                <w:t>9</w:t>
              </w:r>
              <w:r w:rsidR="00EB0C1D">
                <w:rPr>
                  <w:rFonts w:ascii="Calibri" w:hAnsi="Calibri"/>
                </w:rPr>
                <w:t xml:space="preserve"> on iOS/Android</w:t>
              </w:r>
              <w:r>
                <w:rPr>
                  <w:rFonts w:ascii="Calibri" w:hAnsi="Calibri"/>
                </w:rPr>
                <w:t>).</w:t>
              </w:r>
            </w:p>
            <w:p w14:paraId="280E69F3" w14:textId="77777777" w:rsidR="00C82CEB" w:rsidRDefault="004733DF" w:rsidP="00C82CEB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Modeled, Rigged and Animated characters</w:t>
              </w:r>
              <w:r w:rsidR="00C82CEB">
                <w:rPr>
                  <w:rFonts w:ascii="Calibri" w:hAnsi="Calibri"/>
                </w:rPr>
                <w:t xml:space="preserve"> and created </w:t>
              </w:r>
              <w:r w:rsidR="00143F93">
                <w:rPr>
                  <w:rFonts w:ascii="Calibri" w:hAnsi="Calibri"/>
                </w:rPr>
                <w:t xml:space="preserve">3D low poly </w:t>
              </w:r>
              <w:r w:rsidR="00C82CEB">
                <w:rPr>
                  <w:rFonts w:ascii="Calibri" w:hAnsi="Calibri"/>
                </w:rPr>
                <w:t>art features for</w:t>
              </w:r>
              <w:r>
                <w:rPr>
                  <w:rFonts w:ascii="Calibri" w:hAnsi="Calibri"/>
                </w:rPr>
                <w:t xml:space="preserve"> “Canadian Nuts”</w:t>
              </w:r>
              <w:r w:rsidR="00C82CEB">
                <w:rPr>
                  <w:rFonts w:ascii="Calibri" w:hAnsi="Calibri"/>
                </w:rPr>
                <w:t xml:space="preserve"> exhibited</w:t>
              </w:r>
              <w:r>
                <w:rPr>
                  <w:rFonts w:ascii="Calibri" w:hAnsi="Calibri"/>
                </w:rPr>
                <w:t xml:space="preserve"> at </w:t>
              </w:r>
              <w:r w:rsidR="006636DE">
                <w:rPr>
                  <w:rFonts w:ascii="Calibri" w:hAnsi="Calibri"/>
                </w:rPr>
                <w:t xml:space="preserve">2015 </w:t>
              </w:r>
              <w:r>
                <w:rPr>
                  <w:rFonts w:ascii="Calibri" w:hAnsi="Calibri"/>
                </w:rPr>
                <w:t xml:space="preserve">Pan Am Games </w:t>
              </w:r>
              <w:r w:rsidR="00C82CEB">
                <w:rPr>
                  <w:rFonts w:ascii="Calibri" w:hAnsi="Calibri"/>
                </w:rPr>
                <w:t>“Celebration Zone”.</w:t>
              </w:r>
            </w:p>
            <w:p w14:paraId="4C036811" w14:textId="77777777" w:rsidR="00233180" w:rsidRPr="00A52D7A" w:rsidRDefault="00C82CEB" w:rsidP="00A52D7A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Collaborated with comic artist Michael DeForge and Jim Guthrie for VR art experience “Panel </w:t>
              </w:r>
              <w:proofErr w:type="spellStart"/>
              <w:r>
                <w:rPr>
                  <w:rFonts w:ascii="Calibri" w:hAnsi="Calibri"/>
                </w:rPr>
                <w:t>Scapes</w:t>
              </w:r>
              <w:proofErr w:type="spellEnd"/>
              <w:r>
                <w:rPr>
                  <w:rFonts w:ascii="Calibri" w:hAnsi="Calibri"/>
                </w:rPr>
                <w:t>” exhibited at Bento Miso.  Modeled and textured “Dead Horse” for use on Samsung Gear.</w:t>
              </w: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1523323448"/>
            <w:placeholder>
              <w:docPart w:val="1B4501DDCC454FB8973DC28D62E57150"/>
            </w:placeholder>
            <w15:repeatingSectionItem/>
          </w:sdtPr>
          <w:sdtEndPr/>
          <w:sdtContent>
            <w:p w14:paraId="39BC3762" w14:textId="0DE14F7B" w:rsidR="00EA61B8" w:rsidRPr="00A90934" w:rsidRDefault="00EB0C1D" w:rsidP="00444FDD">
              <w:pPr>
                <w:pStyle w:val="Subsection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model</w:t>
              </w:r>
              <w:r w:rsidR="007F013E">
                <w:rPr>
                  <w:rFonts w:ascii="Calibri" w:hAnsi="Calibri"/>
                </w:rPr>
                <w:t>L</w:t>
              </w:r>
              <w:r w:rsidR="00EA61B8" w:rsidRPr="00A90934">
                <w:rPr>
                  <w:rFonts w:ascii="Calibri" w:hAnsi="Calibri"/>
                </w:rPr>
                <w:t>er/project manager | virtual italian parks | </w:t>
              </w:r>
              <w:r w:rsidR="004733DF">
                <w:rPr>
                  <w:rFonts w:ascii="Calibri" w:hAnsi="Calibri"/>
                </w:rPr>
                <w:t>june 2006 – april 2008</w:t>
              </w:r>
            </w:p>
            <w:p w14:paraId="04A570F7" w14:textId="77777777" w:rsidR="00B016E9" w:rsidRDefault="00B016E9" w:rsidP="00444FDD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 xml:space="preserve">Created in-world models in </w:t>
              </w:r>
              <w:proofErr w:type="spellStart"/>
              <w:r>
                <w:rPr>
                  <w:rFonts w:ascii="Calibri" w:hAnsi="Calibri"/>
                </w:rPr>
                <w:t>SecondLife</w:t>
              </w:r>
              <w:proofErr w:type="spellEnd"/>
              <w:r>
                <w:rPr>
                  <w:rFonts w:ascii="Calibri" w:hAnsi="Calibri"/>
                </w:rPr>
                <w:t xml:space="preserve"> for Sony </w:t>
              </w:r>
              <w:proofErr w:type="spellStart"/>
              <w:r>
                <w:rPr>
                  <w:rFonts w:ascii="Calibri" w:hAnsi="Calibri"/>
                </w:rPr>
                <w:t>Playstation</w:t>
              </w:r>
              <w:proofErr w:type="spellEnd"/>
              <w:r>
                <w:rPr>
                  <w:rFonts w:ascii="Calibri" w:hAnsi="Calibri"/>
                </w:rPr>
                <w:t xml:space="preserve"> 3 launch in Europe, Armani via Manzoni, San Pellegrino, Renault Italia, Costa Cruises, and the City of Rome.</w:t>
              </w:r>
            </w:p>
            <w:p w14:paraId="59EB5659" w14:textId="77777777" w:rsidR="00324F67" w:rsidRDefault="00B016E9" w:rsidP="00324F67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Defined project scope, activity and resource planning</w:t>
              </w:r>
              <w:r w:rsidR="00324F67">
                <w:rPr>
                  <w:rFonts w:ascii="Calibri" w:hAnsi="Calibri"/>
                </w:rPr>
                <w:t>, developed schedules, coordinated with clients and vendors.</w:t>
              </w:r>
            </w:p>
            <w:p w14:paraId="345C6B06" w14:textId="77777777" w:rsidR="00EA61B8" w:rsidRPr="00324F67" w:rsidRDefault="007A7A59" w:rsidP="00324F67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rFonts w:ascii="Calibri" w:hAnsi="Calibri"/>
                </w:rPr>
              </w:pPr>
            </w:p>
          </w:sdtContent>
        </w:sdt>
        <w:sdt>
          <w:sdtPr>
            <w:rPr>
              <w:rFonts w:ascii="Calibri" w:hAnsi="Calibri"/>
              <w:b w:val="0"/>
              <w:bCs w:val="0"/>
              <w:caps w:val="0"/>
              <w:color w:val="404040" w:themeColor="text1" w:themeTint="BF"/>
            </w:rPr>
            <w:id w:val="-1798060853"/>
            <w:placeholder>
              <w:docPart w:val="2FCD4F0B6D954665BBE2E12AA0007192"/>
            </w:placeholder>
            <w15:repeatingSectionItem/>
          </w:sdtPr>
          <w:sdtEndPr>
            <w:rPr>
              <w:rFonts w:asciiTheme="minorHAnsi" w:hAnsiTheme="minorHAnsi"/>
            </w:rPr>
          </w:sdtEndPr>
          <w:sdtContent>
            <w:p w14:paraId="5882A516" w14:textId="77777777" w:rsidR="00EA61B8" w:rsidRPr="00A90934" w:rsidRDefault="00EA61B8" w:rsidP="00EA61B8">
              <w:pPr>
                <w:pStyle w:val="Subsection"/>
                <w:spacing w:before="100"/>
                <w:rPr>
                  <w:rFonts w:ascii="Calibri" w:hAnsi="Calibri"/>
                </w:rPr>
              </w:pPr>
              <w:r w:rsidRPr="00A90934">
                <w:rPr>
                  <w:rFonts w:ascii="Calibri" w:hAnsi="Calibri"/>
                </w:rPr>
                <w:t>Key manager | outback steakhouse | july 2006 – april 2011</w:t>
              </w:r>
            </w:p>
            <w:p w14:paraId="27042A04" w14:textId="77777777" w:rsidR="00324F67" w:rsidRDefault="00324F67" w:rsidP="00EA61B8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Lead all front of house operations including:  customer service, employee scheduling and relations.</w:t>
              </w:r>
            </w:p>
            <w:p w14:paraId="65CC99F1" w14:textId="7E9AA6AD" w:rsidR="00EA61B8" w:rsidRPr="00EA61B8" w:rsidRDefault="00324F67" w:rsidP="00EA61B8">
              <w:pPr>
                <w:pStyle w:val="ListBullet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Opened</w:t>
              </w:r>
              <w:r w:rsidR="006843ED">
                <w:rPr>
                  <w:rFonts w:ascii="Calibri" w:hAnsi="Calibri"/>
                </w:rPr>
                <w:t xml:space="preserve"> and trained personnel at</w:t>
              </w:r>
              <w:r>
                <w:rPr>
                  <w:rFonts w:ascii="Calibri" w:hAnsi="Calibri"/>
                </w:rPr>
                <w:t xml:space="preserve"> new Outback Steakhouse restaurants as a traveling Certified Trainer.</w:t>
              </w:r>
            </w:p>
          </w:sdtContent>
        </w:sdt>
      </w:sdtContent>
    </w:sdt>
    <w:p w14:paraId="753A9F1E" w14:textId="77777777" w:rsidR="003915C9" w:rsidRPr="003915C9" w:rsidRDefault="003915C9" w:rsidP="00EA61B8">
      <w:pPr>
        <w:pStyle w:val="Subsection"/>
        <w:spacing w:before="100"/>
        <w:rPr>
          <w:rFonts w:ascii="Calibri" w:hAnsi="Calibri"/>
          <w:sz w:val="24"/>
          <w:szCs w:val="24"/>
        </w:rPr>
      </w:pPr>
    </w:p>
    <w:p w14:paraId="64F749AB" w14:textId="77777777" w:rsidR="003915C9" w:rsidRPr="003915C9" w:rsidRDefault="003915C9" w:rsidP="00EA61B8">
      <w:pPr>
        <w:pStyle w:val="Subsection"/>
        <w:spacing w:before="100"/>
        <w:rPr>
          <w:rFonts w:ascii="Calibri" w:hAnsi="Calibri"/>
          <w:sz w:val="22"/>
          <w:szCs w:val="22"/>
        </w:rPr>
      </w:pPr>
      <w:r w:rsidRPr="003915C9">
        <w:rPr>
          <w:rFonts w:ascii="Calibri" w:hAnsi="Calibri"/>
          <w:sz w:val="22"/>
          <w:szCs w:val="22"/>
        </w:rPr>
        <w:t>education</w:t>
      </w:r>
    </w:p>
    <w:p w14:paraId="7DD2040D" w14:textId="77777777" w:rsidR="00EA61B8" w:rsidRDefault="00EA61B8" w:rsidP="00EA61B8">
      <w:pPr>
        <w:pStyle w:val="Subsection"/>
        <w:spacing w:before="100"/>
        <w:rPr>
          <w:rFonts w:ascii="Calibri" w:hAnsi="Calibri"/>
          <w:szCs w:val="18"/>
        </w:rPr>
      </w:pPr>
      <w:r w:rsidRPr="003915C9">
        <w:rPr>
          <w:rFonts w:ascii="Calibri" w:hAnsi="Calibri"/>
          <w:szCs w:val="18"/>
        </w:rPr>
        <w:t>Bachelor of science, game art | feb 2013 | full sail university – winter park, fl</w:t>
      </w:r>
    </w:p>
    <w:p w14:paraId="7CF26C3E" w14:textId="77777777" w:rsidR="003915C9" w:rsidRPr="003915C9" w:rsidRDefault="003915C9" w:rsidP="003915C9">
      <w:pPr>
        <w:pStyle w:val="Subsection"/>
        <w:spacing w:before="100"/>
        <w:ind w:left="720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honors -</w:t>
      </w:r>
      <w:r w:rsidRPr="003915C9">
        <w:rPr>
          <w:rFonts w:ascii="Calibri" w:hAnsi="Calibri"/>
          <w:b w:val="0"/>
          <w:sz w:val="16"/>
          <w:szCs w:val="16"/>
        </w:rPr>
        <w:t xml:space="preserve">  advanced achievement award </w:t>
      </w:r>
    </w:p>
    <w:p w14:paraId="7B2F7ABC" w14:textId="77777777" w:rsidR="00EA61B8" w:rsidRDefault="003915C9" w:rsidP="00EA61B8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b/>
          <w:szCs w:val="18"/>
        </w:rPr>
      </w:pPr>
      <w:r w:rsidRPr="003915C9">
        <w:rPr>
          <w:rFonts w:ascii="Calibri" w:hAnsi="Calibri"/>
          <w:b/>
          <w:szCs w:val="18"/>
        </w:rPr>
        <w:t>ASSOCIATES IN APPLIED SCIENCE, PARALEGAL STUDIES</w:t>
      </w:r>
      <w:r w:rsidR="00EA61B8" w:rsidRPr="003915C9">
        <w:rPr>
          <w:rFonts w:ascii="Calibri" w:hAnsi="Calibri"/>
          <w:b/>
          <w:szCs w:val="18"/>
        </w:rPr>
        <w:t>| </w:t>
      </w:r>
      <w:r w:rsidRPr="003915C9">
        <w:rPr>
          <w:rFonts w:ascii="Calibri" w:hAnsi="Calibri"/>
          <w:b/>
          <w:szCs w:val="18"/>
        </w:rPr>
        <w:t>APRIL 1999 | IVY TECH STATE COLLEGE – INDIANAPOLIS, IN</w:t>
      </w:r>
    </w:p>
    <w:p w14:paraId="67847402" w14:textId="77777777" w:rsidR="00324F67" w:rsidRDefault="00324F67" w:rsidP="00EA61B8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b/>
          <w:szCs w:val="18"/>
        </w:rPr>
      </w:pPr>
    </w:p>
    <w:p w14:paraId="5F63585A" w14:textId="59AC03C8" w:rsidR="00324F67" w:rsidRDefault="00324F67" w:rsidP="00EA61B8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b/>
          <w:sz w:val="22"/>
          <w:szCs w:val="22"/>
        </w:rPr>
      </w:pPr>
      <w:r w:rsidRPr="00324F67">
        <w:rPr>
          <w:rFonts w:ascii="Calibri" w:hAnsi="Calibri"/>
          <w:b/>
          <w:sz w:val="22"/>
          <w:szCs w:val="22"/>
        </w:rPr>
        <w:t>COMMUNITY</w:t>
      </w:r>
      <w:r>
        <w:rPr>
          <w:rFonts w:ascii="Calibri" w:hAnsi="Calibri"/>
          <w:b/>
          <w:sz w:val="22"/>
          <w:szCs w:val="22"/>
        </w:rPr>
        <w:t xml:space="preserve"> &amp; AFFILIATIONS</w:t>
      </w:r>
    </w:p>
    <w:p w14:paraId="5909E8FC" w14:textId="74A16C7B" w:rsidR="00685DE3" w:rsidRDefault="00685DE3" w:rsidP="00685DE3">
      <w:pPr>
        <w:pStyle w:val="Subsection"/>
        <w:rPr>
          <w:rFonts w:ascii="Calibri" w:hAnsi="Calibri"/>
        </w:rPr>
      </w:pPr>
      <w:r>
        <w:rPr>
          <w:rFonts w:ascii="Calibri" w:hAnsi="Calibri"/>
        </w:rPr>
        <w:t>volunteer coordinator</w:t>
      </w:r>
      <w:r w:rsidRPr="00A90934">
        <w:rPr>
          <w:rFonts w:ascii="Calibri" w:hAnsi="Calibri"/>
        </w:rPr>
        <w:t> | </w:t>
      </w:r>
      <w:r>
        <w:rPr>
          <w:rFonts w:ascii="Calibri" w:hAnsi="Calibri"/>
        </w:rPr>
        <w:t>different games toronto</w:t>
      </w:r>
      <w:r w:rsidRPr="00A90934">
        <w:rPr>
          <w:rFonts w:ascii="Calibri" w:hAnsi="Calibri"/>
        </w:rPr>
        <w:t> | </w:t>
      </w:r>
      <w:r>
        <w:rPr>
          <w:rFonts w:ascii="Calibri" w:hAnsi="Calibri"/>
        </w:rPr>
        <w:t>april 2017</w:t>
      </w:r>
      <w:r w:rsidRPr="00A9093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A90934">
        <w:rPr>
          <w:rFonts w:ascii="Calibri" w:hAnsi="Calibri"/>
        </w:rPr>
        <w:t xml:space="preserve"> </w:t>
      </w:r>
      <w:r>
        <w:rPr>
          <w:rFonts w:ascii="Calibri" w:hAnsi="Calibri"/>
        </w:rPr>
        <w:t>JUNE 2017</w:t>
      </w:r>
    </w:p>
    <w:p w14:paraId="6C3BF1BF" w14:textId="77777777" w:rsidR="00685DE3" w:rsidRDefault="00685DE3" w:rsidP="00685DE3">
      <w:pPr>
        <w:pStyle w:val="ListBullet"/>
        <w:rPr>
          <w:rFonts w:ascii="Calibri" w:hAnsi="Calibri"/>
        </w:rPr>
      </w:pPr>
      <w:r>
        <w:rPr>
          <w:rFonts w:ascii="Calibri" w:hAnsi="Calibri"/>
        </w:rPr>
        <w:t>Coordinated, scheduled, and managed volunteers for four-day arcade and conference held at OCAD university.</w:t>
      </w:r>
    </w:p>
    <w:p w14:paraId="4DA6AF60" w14:textId="44C0BCBC" w:rsidR="00685DE3" w:rsidRPr="00685DE3" w:rsidRDefault="00685DE3" w:rsidP="00685DE3">
      <w:pPr>
        <w:pStyle w:val="ListBullet"/>
        <w:rPr>
          <w:rFonts w:ascii="Calibri" w:hAnsi="Calibri"/>
        </w:rPr>
      </w:pPr>
      <w:r>
        <w:rPr>
          <w:rFonts w:ascii="Calibri" w:hAnsi="Calibri"/>
        </w:rPr>
        <w:t>Recruited volunteers through social media and held pre-conference meetings detailing job responsibilities.</w:t>
      </w:r>
    </w:p>
    <w:p w14:paraId="3115483F" w14:textId="41BE655A" w:rsidR="00685DE3" w:rsidRDefault="00685DE3" w:rsidP="00685DE3">
      <w:pPr>
        <w:pStyle w:val="Subsection"/>
        <w:rPr>
          <w:rFonts w:ascii="Calibri" w:hAnsi="Calibri"/>
        </w:rPr>
      </w:pPr>
      <w:r>
        <w:rPr>
          <w:rFonts w:ascii="Calibri" w:hAnsi="Calibri"/>
        </w:rPr>
        <w:t>co-creator/event coordinator</w:t>
      </w:r>
      <w:r w:rsidRPr="00A90934">
        <w:rPr>
          <w:rFonts w:ascii="Calibri" w:hAnsi="Calibri"/>
        </w:rPr>
        <w:t> | </w:t>
      </w:r>
      <w:r>
        <w:rPr>
          <w:rFonts w:ascii="Calibri" w:hAnsi="Calibri"/>
        </w:rPr>
        <w:t>damage camp</w:t>
      </w:r>
      <w:r w:rsidRPr="00A90934">
        <w:rPr>
          <w:rFonts w:ascii="Calibri" w:hAnsi="Calibri"/>
        </w:rPr>
        <w:t> | </w:t>
      </w:r>
      <w:r>
        <w:rPr>
          <w:rFonts w:ascii="Calibri" w:hAnsi="Calibri"/>
        </w:rPr>
        <w:t xml:space="preserve">2017 </w:t>
      </w:r>
      <w:r w:rsidRPr="00A90934">
        <w:rPr>
          <w:rFonts w:ascii="Calibri" w:hAnsi="Calibri"/>
        </w:rPr>
        <w:t>| </w:t>
      </w:r>
      <w:r>
        <w:rPr>
          <w:rFonts w:ascii="Calibri" w:hAnsi="Calibri"/>
        </w:rPr>
        <w:t>2018</w:t>
      </w:r>
    </w:p>
    <w:p w14:paraId="18816B76" w14:textId="3070E304" w:rsidR="00685DE3" w:rsidRDefault="00685DE3" w:rsidP="00685DE3">
      <w:pPr>
        <w:pStyle w:val="ListBullet"/>
        <w:rPr>
          <w:rFonts w:ascii="Calibri" w:hAnsi="Calibri"/>
        </w:rPr>
      </w:pPr>
      <w:r>
        <w:rPr>
          <w:rFonts w:ascii="Calibri" w:hAnsi="Calibri"/>
        </w:rPr>
        <w:t>Co-created annual event, arcade, and launch parties to celebrate diversity in games for Dames Making Games.</w:t>
      </w:r>
    </w:p>
    <w:p w14:paraId="668A0744" w14:textId="5A8A4AC9" w:rsidR="00685DE3" w:rsidRDefault="00685DE3" w:rsidP="00685DE3">
      <w:pPr>
        <w:pStyle w:val="ListBullet"/>
        <w:rPr>
          <w:rFonts w:ascii="Calibri" w:hAnsi="Calibri"/>
        </w:rPr>
      </w:pPr>
      <w:r>
        <w:rPr>
          <w:rFonts w:ascii="Calibri" w:hAnsi="Calibri"/>
        </w:rPr>
        <w:t>Programmed and vetted speakers and artists for one-day conference and arcade.</w:t>
      </w:r>
    </w:p>
    <w:p w14:paraId="380447CA" w14:textId="41C261EA" w:rsidR="00685DE3" w:rsidRPr="00A52D7A" w:rsidRDefault="00685DE3" w:rsidP="00685DE3">
      <w:pPr>
        <w:pStyle w:val="ListBullet"/>
        <w:rPr>
          <w:rFonts w:ascii="Calibri" w:hAnsi="Calibri"/>
        </w:rPr>
      </w:pPr>
      <w:r>
        <w:rPr>
          <w:rFonts w:ascii="Calibri" w:hAnsi="Calibri"/>
        </w:rPr>
        <w:t xml:space="preserve">Coordinated and managed over 25 volunteers during </w:t>
      </w:r>
      <w:r w:rsidR="007F013E">
        <w:rPr>
          <w:rFonts w:ascii="Calibri" w:hAnsi="Calibri"/>
        </w:rPr>
        <w:t>three-day</w:t>
      </w:r>
      <w:r>
        <w:rPr>
          <w:rFonts w:ascii="Calibri" w:hAnsi="Calibri"/>
        </w:rPr>
        <w:t xml:space="preserve"> event.</w:t>
      </w:r>
    </w:p>
    <w:p w14:paraId="371A03CC" w14:textId="77777777" w:rsidR="00685DE3" w:rsidRDefault="00685DE3" w:rsidP="00EA61B8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b/>
          <w:sz w:val="22"/>
          <w:szCs w:val="22"/>
        </w:rPr>
      </w:pPr>
    </w:p>
    <w:p w14:paraId="0141568E" w14:textId="15D66358" w:rsidR="00324F67" w:rsidRPr="00324F67" w:rsidRDefault="00324F67" w:rsidP="00324F67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 xml:space="preserve">DAMES MAKING GAMES – </w:t>
      </w:r>
      <w:r w:rsidRPr="00324F67">
        <w:rPr>
          <w:rFonts w:ascii="Calibri" w:hAnsi="Calibri"/>
          <w:szCs w:val="18"/>
        </w:rPr>
        <w:t xml:space="preserve">Member of Programming Committee, </w:t>
      </w:r>
      <w:r w:rsidR="00685DE3">
        <w:rPr>
          <w:rFonts w:ascii="Calibri" w:hAnsi="Calibri"/>
          <w:szCs w:val="18"/>
        </w:rPr>
        <w:t xml:space="preserve">Director of VR programming, </w:t>
      </w:r>
      <w:proofErr w:type="gramStart"/>
      <w:r w:rsidR="00EB0C1D">
        <w:rPr>
          <w:rFonts w:ascii="Calibri" w:hAnsi="Calibri"/>
          <w:szCs w:val="18"/>
        </w:rPr>
        <w:t>Run</w:t>
      </w:r>
      <w:proofErr w:type="gramEnd"/>
      <w:r w:rsidR="00EB0C1D">
        <w:rPr>
          <w:rFonts w:ascii="Calibri" w:hAnsi="Calibri"/>
          <w:szCs w:val="18"/>
        </w:rPr>
        <w:t xml:space="preserve"> monthly VR </w:t>
      </w:r>
      <w:r w:rsidR="009B00D5">
        <w:rPr>
          <w:rFonts w:ascii="Calibri" w:hAnsi="Calibri"/>
          <w:szCs w:val="18"/>
        </w:rPr>
        <w:t>Social, Coordinator</w:t>
      </w:r>
      <w:r w:rsidR="00EB0C1D">
        <w:rPr>
          <w:rFonts w:ascii="Calibri" w:hAnsi="Calibri"/>
          <w:szCs w:val="18"/>
        </w:rPr>
        <w:t xml:space="preserve"> for </w:t>
      </w:r>
      <w:r w:rsidR="00B954C1">
        <w:rPr>
          <w:rFonts w:ascii="Calibri" w:hAnsi="Calibri"/>
          <w:szCs w:val="18"/>
        </w:rPr>
        <w:t xml:space="preserve">2017 </w:t>
      </w:r>
      <w:r w:rsidR="00EB0C1D">
        <w:rPr>
          <w:rFonts w:ascii="Calibri" w:hAnsi="Calibri"/>
          <w:szCs w:val="18"/>
        </w:rPr>
        <w:t xml:space="preserve">VR long program #spf90fps, </w:t>
      </w:r>
      <w:r w:rsidRPr="00324F67">
        <w:rPr>
          <w:rFonts w:ascii="Calibri" w:hAnsi="Calibri"/>
          <w:szCs w:val="18"/>
        </w:rPr>
        <w:t>T</w:t>
      </w:r>
      <w:r w:rsidR="00EB0C1D">
        <w:rPr>
          <w:rFonts w:ascii="Calibri" w:hAnsi="Calibri"/>
          <w:szCs w:val="18"/>
        </w:rPr>
        <w:t>each</w:t>
      </w:r>
      <w:r w:rsidRPr="00324F67">
        <w:rPr>
          <w:rFonts w:ascii="Calibri" w:hAnsi="Calibri"/>
          <w:szCs w:val="18"/>
        </w:rPr>
        <w:t xml:space="preserve"> Intro to Maya courses, Commun</w:t>
      </w:r>
      <w:r w:rsidR="006636DE">
        <w:rPr>
          <w:rFonts w:ascii="Calibri" w:hAnsi="Calibri"/>
          <w:szCs w:val="18"/>
        </w:rPr>
        <w:t xml:space="preserve">ity </w:t>
      </w:r>
      <w:r w:rsidR="00EB0C1D">
        <w:rPr>
          <w:rFonts w:ascii="Calibri" w:hAnsi="Calibri"/>
          <w:szCs w:val="18"/>
        </w:rPr>
        <w:t>Outreach</w:t>
      </w:r>
      <w:r w:rsidR="006636DE">
        <w:rPr>
          <w:rFonts w:ascii="Calibri" w:hAnsi="Calibri"/>
          <w:szCs w:val="18"/>
        </w:rPr>
        <w:t>.</w:t>
      </w:r>
    </w:p>
    <w:p w14:paraId="42A2419B" w14:textId="57919310" w:rsidR="00324F67" w:rsidRDefault="00324F67" w:rsidP="00324F67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 xml:space="preserve">HAND EYE SOCIETY – </w:t>
      </w:r>
      <w:r w:rsidRPr="00324F67">
        <w:rPr>
          <w:rFonts w:ascii="Calibri" w:hAnsi="Calibri"/>
          <w:szCs w:val="18"/>
        </w:rPr>
        <w:t xml:space="preserve">Member and volunteer for </w:t>
      </w:r>
      <w:r>
        <w:rPr>
          <w:rFonts w:ascii="Calibri" w:hAnsi="Calibri"/>
          <w:szCs w:val="18"/>
        </w:rPr>
        <w:t xml:space="preserve">Game Curious, and Safe Spaces Officer for </w:t>
      </w:r>
      <w:r w:rsidRPr="00324F67">
        <w:rPr>
          <w:rFonts w:ascii="Calibri" w:hAnsi="Calibri"/>
          <w:szCs w:val="18"/>
        </w:rPr>
        <w:t>Fancy Video Game Ball</w:t>
      </w:r>
      <w:r w:rsidR="00685DE3">
        <w:rPr>
          <w:rFonts w:ascii="Calibri" w:hAnsi="Calibri"/>
          <w:szCs w:val="18"/>
        </w:rPr>
        <w:t xml:space="preserve"> (2014-2018)</w:t>
      </w:r>
      <w:r>
        <w:rPr>
          <w:rFonts w:ascii="Calibri" w:hAnsi="Calibri"/>
          <w:szCs w:val="18"/>
        </w:rPr>
        <w:t>.</w:t>
      </w:r>
    </w:p>
    <w:p w14:paraId="06C3B6FD" w14:textId="6C7486A6" w:rsidR="006843ED" w:rsidRDefault="006843ED" w:rsidP="00324F67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TOJAM</w:t>
      </w:r>
      <w:r w:rsidR="00A3580A">
        <w:rPr>
          <w:rFonts w:ascii="Calibri" w:hAnsi="Calibri"/>
          <w:b/>
          <w:szCs w:val="18"/>
        </w:rPr>
        <w:t xml:space="preserve"> VOLUNTEER</w:t>
      </w:r>
      <w:r>
        <w:rPr>
          <w:rFonts w:ascii="Calibri" w:hAnsi="Calibri"/>
          <w:b/>
          <w:szCs w:val="18"/>
        </w:rPr>
        <w:t xml:space="preserve"> –</w:t>
      </w:r>
      <w:r>
        <w:rPr>
          <w:rFonts w:ascii="Calibri" w:hAnsi="Calibri"/>
          <w:szCs w:val="18"/>
        </w:rPr>
        <w:t xml:space="preserve"> </w:t>
      </w:r>
      <w:r w:rsidR="00A3580A">
        <w:rPr>
          <w:rFonts w:ascii="Calibri" w:hAnsi="Calibri"/>
          <w:szCs w:val="18"/>
        </w:rPr>
        <w:t>Help</w:t>
      </w:r>
      <w:r>
        <w:rPr>
          <w:rFonts w:ascii="Calibri" w:hAnsi="Calibri"/>
          <w:szCs w:val="18"/>
        </w:rPr>
        <w:t xml:space="preserve"> with organizing over 600 game designers over a </w:t>
      </w:r>
      <w:r w:rsidR="007F013E">
        <w:rPr>
          <w:rFonts w:ascii="Calibri" w:hAnsi="Calibri"/>
          <w:szCs w:val="18"/>
        </w:rPr>
        <w:t>three-day</w:t>
      </w:r>
      <w:r>
        <w:rPr>
          <w:rFonts w:ascii="Calibri" w:hAnsi="Calibri"/>
          <w:szCs w:val="18"/>
        </w:rPr>
        <w:t xml:space="preserve"> weekend</w:t>
      </w:r>
      <w:r w:rsidR="00A3580A">
        <w:rPr>
          <w:rFonts w:ascii="Calibri" w:hAnsi="Calibri"/>
          <w:szCs w:val="18"/>
        </w:rPr>
        <w:t xml:space="preserve"> at George Brown College.</w:t>
      </w:r>
    </w:p>
    <w:p w14:paraId="7EFC3502" w14:textId="429AB8A0" w:rsidR="006843ED" w:rsidRPr="006843ED" w:rsidRDefault="006843ED" w:rsidP="00324F67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 xml:space="preserve">WILDFLOWERS ACTION GROUP </w:t>
      </w:r>
      <w:r w:rsidR="00A3580A">
        <w:rPr>
          <w:rFonts w:ascii="Calibri" w:hAnsi="Calibri"/>
          <w:b/>
          <w:szCs w:val="18"/>
        </w:rPr>
        <w:t xml:space="preserve">- </w:t>
      </w:r>
      <w:r w:rsidR="00A3580A" w:rsidRPr="00A3580A">
        <w:rPr>
          <w:rFonts w:ascii="Calibri" w:hAnsi="Calibri"/>
          <w:szCs w:val="18"/>
        </w:rPr>
        <w:t>Neighbourhood</w:t>
      </w:r>
      <w:r>
        <w:rPr>
          <w:rFonts w:ascii="Calibri" w:hAnsi="Calibri"/>
          <w:szCs w:val="18"/>
        </w:rPr>
        <w:t xml:space="preserve"> Association Chair and Board Member, (2017-Present)</w:t>
      </w:r>
    </w:p>
    <w:p w14:paraId="65BB9DBE" w14:textId="77777777" w:rsidR="003915C9" w:rsidRPr="003915C9" w:rsidRDefault="003915C9" w:rsidP="00EA61B8">
      <w:pPr>
        <w:pStyle w:val="ListBullet"/>
        <w:numPr>
          <w:ilvl w:val="0"/>
          <w:numId w:val="0"/>
        </w:numPr>
        <w:ind w:left="144" w:hanging="144"/>
        <w:rPr>
          <w:rFonts w:ascii="Calibri" w:hAnsi="Calibri"/>
          <w:b/>
        </w:rPr>
      </w:pPr>
    </w:p>
    <w:sectPr w:rsidR="003915C9" w:rsidRPr="003915C9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C498" w14:textId="77777777" w:rsidR="007A7A59" w:rsidRDefault="007A7A59">
      <w:pPr>
        <w:spacing w:after="0"/>
      </w:pPr>
      <w:r>
        <w:separator/>
      </w:r>
    </w:p>
  </w:endnote>
  <w:endnote w:type="continuationSeparator" w:id="0">
    <w:p w14:paraId="25354059" w14:textId="77777777" w:rsidR="007A7A59" w:rsidRDefault="007A7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DC2C" w14:textId="77777777" w:rsidR="00ED41E6" w:rsidRDefault="00FF064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75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83D4" w14:textId="77777777" w:rsidR="007A7A59" w:rsidRDefault="007A7A59">
      <w:pPr>
        <w:spacing w:after="0"/>
      </w:pPr>
      <w:r>
        <w:separator/>
      </w:r>
    </w:p>
  </w:footnote>
  <w:footnote w:type="continuationSeparator" w:id="0">
    <w:p w14:paraId="1D20D3C1" w14:textId="77777777" w:rsidR="007A7A59" w:rsidRDefault="007A7A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55316EA4"/>
    <w:multiLevelType w:val="hybridMultilevel"/>
    <w:tmpl w:val="BF2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01EFD"/>
    <w:multiLevelType w:val="hybridMultilevel"/>
    <w:tmpl w:val="FB8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1F"/>
    <w:rsid w:val="000212EE"/>
    <w:rsid w:val="000475FA"/>
    <w:rsid w:val="00143F93"/>
    <w:rsid w:val="001B110D"/>
    <w:rsid w:val="00231942"/>
    <w:rsid w:val="00233180"/>
    <w:rsid w:val="00262C3C"/>
    <w:rsid w:val="002D56E9"/>
    <w:rsid w:val="00324F67"/>
    <w:rsid w:val="003915C9"/>
    <w:rsid w:val="004153CA"/>
    <w:rsid w:val="0044097A"/>
    <w:rsid w:val="004733DF"/>
    <w:rsid w:val="004A3E1F"/>
    <w:rsid w:val="004D21DB"/>
    <w:rsid w:val="00557FD6"/>
    <w:rsid w:val="0057130E"/>
    <w:rsid w:val="0058470B"/>
    <w:rsid w:val="0062555E"/>
    <w:rsid w:val="006636DE"/>
    <w:rsid w:val="006821A6"/>
    <w:rsid w:val="00682E9B"/>
    <w:rsid w:val="006843ED"/>
    <w:rsid w:val="00685DE3"/>
    <w:rsid w:val="006C1D55"/>
    <w:rsid w:val="00790636"/>
    <w:rsid w:val="007A7A59"/>
    <w:rsid w:val="007F013E"/>
    <w:rsid w:val="0080742B"/>
    <w:rsid w:val="008A68FF"/>
    <w:rsid w:val="00986F2C"/>
    <w:rsid w:val="00995859"/>
    <w:rsid w:val="009A5949"/>
    <w:rsid w:val="009B00D5"/>
    <w:rsid w:val="00A3580A"/>
    <w:rsid w:val="00A52D7A"/>
    <w:rsid w:val="00A72272"/>
    <w:rsid w:val="00A90934"/>
    <w:rsid w:val="00AE2AE4"/>
    <w:rsid w:val="00B016E9"/>
    <w:rsid w:val="00B22EFC"/>
    <w:rsid w:val="00B954C1"/>
    <w:rsid w:val="00C429AF"/>
    <w:rsid w:val="00C82CEB"/>
    <w:rsid w:val="00DA20ED"/>
    <w:rsid w:val="00E274D1"/>
    <w:rsid w:val="00EA61B8"/>
    <w:rsid w:val="00EB0C1D"/>
    <w:rsid w:val="00ED41E6"/>
    <w:rsid w:val="00EF56AF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9E6F"/>
  <w15:chartTrackingRefBased/>
  <w15:docId w15:val="{1AFA51AC-3287-4088-8053-87749F4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F0A22E" w:themeColor="accent1"/>
      </w:pBdr>
      <w:spacing w:after="120"/>
      <w:contextualSpacing/>
    </w:pPr>
    <w:rPr>
      <w:rFonts w:asciiTheme="majorHAnsi" w:eastAsiaTheme="majorEastAsia" w:hAnsiTheme="majorHAnsi" w:cstheme="majorBidi"/>
      <w:color w:val="F0A22E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F0A22E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F0A22E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F0A22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0A22E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D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D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hi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A39F56517D40CB8E67977CE6B3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758E-98DB-4FDF-9E2D-DBEDF62A031B}"/>
      </w:docPartPr>
      <w:docPartBody>
        <w:p w:rsidR="00D53D36" w:rsidRDefault="00F67810">
          <w:pPr>
            <w:pStyle w:val="C7A39F56517D40CB8E67977CE6B3B8CA"/>
          </w:pPr>
          <w:r>
            <w:t>[Address, City, ST  ZIP Code]</w:t>
          </w:r>
        </w:p>
      </w:docPartBody>
    </w:docPart>
    <w:docPart>
      <w:docPartPr>
        <w:name w:val="E99F0B69CE44433893AC02CC3DED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B633-B335-4117-ABD0-1CFDE3045847}"/>
      </w:docPartPr>
      <w:docPartBody>
        <w:p w:rsidR="00D53D36" w:rsidRDefault="00F67810">
          <w:pPr>
            <w:pStyle w:val="E99F0B69CE44433893AC02CC3DEDEC1E"/>
          </w:pPr>
          <w:r>
            <w:t>[Telephone]</w:t>
          </w:r>
        </w:p>
      </w:docPartBody>
    </w:docPart>
    <w:docPart>
      <w:docPartPr>
        <w:name w:val="3136DBFC6BB547FFB47CEC7B405F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B3C7-8005-4B92-921F-3D73EB239D72}"/>
      </w:docPartPr>
      <w:docPartBody>
        <w:p w:rsidR="00D53D36" w:rsidRDefault="00F67810">
          <w:pPr>
            <w:pStyle w:val="3136DBFC6BB547FFB47CEC7B405F68A3"/>
          </w:pPr>
          <w:r>
            <w:t>[Email]</w:t>
          </w:r>
        </w:p>
      </w:docPartBody>
    </w:docPart>
    <w:docPart>
      <w:docPartPr>
        <w:name w:val="FE340AEBBF15409C901F07A5667E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F4D2-B5BB-449A-81F5-34F881CBAEB4}"/>
      </w:docPartPr>
      <w:docPartBody>
        <w:p w:rsidR="00D53D36" w:rsidRDefault="0033196E" w:rsidP="0033196E">
          <w:pPr>
            <w:pStyle w:val="FE340AEBBF15409C901F07A5667EE05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CD4F0B6D954665BBE2E12AA000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6831-EB5E-42B1-9D94-30221669D519}"/>
      </w:docPartPr>
      <w:docPartBody>
        <w:p w:rsidR="00D53D36" w:rsidRDefault="0033196E" w:rsidP="0033196E">
          <w:pPr>
            <w:pStyle w:val="2FCD4F0B6D954665BBE2E12AA000719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4501DDCC454FB8973DC28D62E5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9875-0D29-445E-B22B-88680F8E8C6A}"/>
      </w:docPartPr>
      <w:docPartBody>
        <w:p w:rsidR="000713FF" w:rsidRDefault="00D53D36" w:rsidP="00D53D36">
          <w:pPr>
            <w:pStyle w:val="1B4501DDCC454FB8973DC28D62E5715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ED0C8DDE2649DD889920C5D318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24A1-096C-414C-8179-E650676843E4}"/>
      </w:docPartPr>
      <w:docPartBody>
        <w:p w:rsidR="00E8571F" w:rsidRDefault="00994308" w:rsidP="00994308">
          <w:pPr>
            <w:pStyle w:val="C6ED0C8DDE2649DD889920C5D3189C6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A2D0DD6C634C409DB124F706F3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3576-661F-4802-8CCF-5B57925A71DB}"/>
      </w:docPartPr>
      <w:docPartBody>
        <w:p w:rsidR="00E8571F" w:rsidRDefault="00994308" w:rsidP="00994308">
          <w:pPr>
            <w:pStyle w:val="C5A2D0DD6C634C409DB124F706F3BA5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E3A8D0594F4805B5C75164DF3D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04FF-4B09-477F-9A13-75DE20754FDC}"/>
      </w:docPartPr>
      <w:docPartBody>
        <w:p w:rsidR="00000000" w:rsidRDefault="00E8571F" w:rsidP="00E8571F">
          <w:pPr>
            <w:pStyle w:val="CBE3A8D0594F4805B5C75164DF3DBF3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4E11F854B64648B0544993BA4B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3A3-3302-4E02-AF14-AF74C8DC2188}"/>
      </w:docPartPr>
      <w:docPartBody>
        <w:p w:rsidR="00000000" w:rsidRDefault="00E8571F" w:rsidP="00E8571F">
          <w:pPr>
            <w:pStyle w:val="294E11F854B64648B0544993BA4B00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B11EE96D364BA1925A6EA0A28F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7D99-774F-4002-A038-0285E90397F9}"/>
      </w:docPartPr>
      <w:docPartBody>
        <w:p w:rsidR="00000000" w:rsidRDefault="00E8571F" w:rsidP="00E8571F">
          <w:pPr>
            <w:pStyle w:val="F0B11EE96D364BA1925A6EA0A28F40E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2244660D2C4894911224BDE643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3FD3-75BA-4DB9-A8EF-E33889510E74}"/>
      </w:docPartPr>
      <w:docPartBody>
        <w:p w:rsidR="00000000" w:rsidRDefault="00E8571F" w:rsidP="00E8571F">
          <w:pPr>
            <w:pStyle w:val="7B2244660D2C4894911224BDE6439B5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6E"/>
    <w:rsid w:val="000713FF"/>
    <w:rsid w:val="0033196E"/>
    <w:rsid w:val="005B576F"/>
    <w:rsid w:val="00994308"/>
    <w:rsid w:val="00AB02E7"/>
    <w:rsid w:val="00C574B0"/>
    <w:rsid w:val="00C96547"/>
    <w:rsid w:val="00D53D36"/>
    <w:rsid w:val="00E8571F"/>
    <w:rsid w:val="00F21CA6"/>
    <w:rsid w:val="00F31379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418238BB644538330656A968BDAC8">
    <w:name w:val="658418238BB644538330656A968BDAC8"/>
  </w:style>
  <w:style w:type="paragraph" w:customStyle="1" w:styleId="C7A39F56517D40CB8E67977CE6B3B8CA">
    <w:name w:val="C7A39F56517D40CB8E67977CE6B3B8CA"/>
  </w:style>
  <w:style w:type="paragraph" w:customStyle="1" w:styleId="E99F0B69CE44433893AC02CC3DEDEC1E">
    <w:name w:val="E99F0B69CE44433893AC02CC3DEDEC1E"/>
  </w:style>
  <w:style w:type="paragraph" w:customStyle="1" w:styleId="3136DBFC6BB547FFB47CEC7B405F68A3">
    <w:name w:val="3136DBFC6BB547FFB47CEC7B405F68A3"/>
  </w:style>
  <w:style w:type="paragraph" w:customStyle="1" w:styleId="CC15577592C54193B030F0AF459ACD73">
    <w:name w:val="CC15577592C54193B030F0AF459ACD73"/>
  </w:style>
  <w:style w:type="paragraph" w:customStyle="1" w:styleId="C2C58EEDB4DF4C7D9B22C116640F8B21">
    <w:name w:val="C2C58EEDB4DF4C7D9B22C116640F8B21"/>
  </w:style>
  <w:style w:type="paragraph" w:customStyle="1" w:styleId="F6F088D32EDF4A20AEF6768C609A4E7E">
    <w:name w:val="F6F088D32EDF4A20AEF6768C609A4E7E"/>
  </w:style>
  <w:style w:type="paragraph" w:customStyle="1" w:styleId="E96E80347389462C9383760713FBA03C">
    <w:name w:val="E96E80347389462C9383760713FBA03C"/>
  </w:style>
  <w:style w:type="paragraph" w:customStyle="1" w:styleId="640AD2924A1348F5B6D124B2D3A67BA2">
    <w:name w:val="640AD2924A1348F5B6D124B2D3A67BA2"/>
  </w:style>
  <w:style w:type="character" w:styleId="PlaceholderText">
    <w:name w:val="Placeholder Text"/>
    <w:basedOn w:val="DefaultParagraphFont"/>
    <w:uiPriority w:val="99"/>
    <w:semiHidden/>
    <w:rsid w:val="00E8571F"/>
    <w:rPr>
      <w:color w:val="808080"/>
    </w:rPr>
  </w:style>
  <w:style w:type="paragraph" w:customStyle="1" w:styleId="4BB6D8F4221346378C8394EB0ABD1E06">
    <w:name w:val="4BB6D8F4221346378C8394EB0ABD1E06"/>
  </w:style>
  <w:style w:type="paragraph" w:customStyle="1" w:styleId="A09CC42549BD4CF59DB00DFC10642204">
    <w:name w:val="A09CC42549BD4CF59DB00DFC1064220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A9CB6AA0E5D74F04ACBB6952FE4AEAF6">
    <w:name w:val="A9CB6AA0E5D74F04ACBB6952FE4AEAF6"/>
  </w:style>
  <w:style w:type="paragraph" w:customStyle="1" w:styleId="FF5AC12D78064481A728B0435632014C">
    <w:name w:val="FF5AC12D78064481A728B0435632014C"/>
  </w:style>
  <w:style w:type="paragraph" w:customStyle="1" w:styleId="EECE6888F87F4822A91AFD6F9EF06704">
    <w:name w:val="EECE6888F87F4822A91AFD6F9EF06704"/>
  </w:style>
  <w:style w:type="paragraph" w:customStyle="1" w:styleId="CEB66AB977B2403DB74B3D3466D7EE3F">
    <w:name w:val="CEB66AB977B2403DB74B3D3466D7EE3F"/>
  </w:style>
  <w:style w:type="paragraph" w:customStyle="1" w:styleId="9F4DD6803248433587E7E29732669AB6">
    <w:name w:val="9F4DD6803248433587E7E29732669AB6"/>
  </w:style>
  <w:style w:type="paragraph" w:customStyle="1" w:styleId="F72F0CC1DEE249408D293512D7183677">
    <w:name w:val="F72F0CC1DEE249408D293512D7183677"/>
  </w:style>
  <w:style w:type="paragraph" w:customStyle="1" w:styleId="01E69D5083734B5399578F5D99417FE4">
    <w:name w:val="01E69D5083734B5399578F5D99417FE4"/>
  </w:style>
  <w:style w:type="paragraph" w:customStyle="1" w:styleId="FE340AEBBF15409C901F07A5667EE05B">
    <w:name w:val="FE340AEBBF15409C901F07A5667EE05B"/>
    <w:rsid w:val="0033196E"/>
  </w:style>
  <w:style w:type="paragraph" w:customStyle="1" w:styleId="C46A7F03DAD846EDA1029990225B2DF5">
    <w:name w:val="C46A7F03DAD846EDA1029990225B2DF5"/>
    <w:rsid w:val="0033196E"/>
  </w:style>
  <w:style w:type="paragraph" w:customStyle="1" w:styleId="880CFEADCB534F67BD68925866B5CC8C">
    <w:name w:val="880CFEADCB534F67BD68925866B5CC8C"/>
    <w:rsid w:val="0033196E"/>
  </w:style>
  <w:style w:type="paragraph" w:customStyle="1" w:styleId="B2F5D9FE7F4344FA9C0600D85956A588">
    <w:name w:val="B2F5D9FE7F4344FA9C0600D85956A588"/>
    <w:rsid w:val="0033196E"/>
  </w:style>
  <w:style w:type="paragraph" w:customStyle="1" w:styleId="541FB39B5443418690F8345B71189D40">
    <w:name w:val="541FB39B5443418690F8345B71189D40"/>
    <w:rsid w:val="0033196E"/>
  </w:style>
  <w:style w:type="paragraph" w:customStyle="1" w:styleId="2FCD4F0B6D954665BBE2E12AA0007192">
    <w:name w:val="2FCD4F0B6D954665BBE2E12AA0007192"/>
    <w:rsid w:val="0033196E"/>
  </w:style>
  <w:style w:type="paragraph" w:customStyle="1" w:styleId="BAC4F744C5F8493D826821CE6EB66CF5">
    <w:name w:val="BAC4F744C5F8493D826821CE6EB66CF5"/>
    <w:rsid w:val="0033196E"/>
  </w:style>
  <w:style w:type="paragraph" w:customStyle="1" w:styleId="DF833D95E34E41C3B65C01DDCD1D807E">
    <w:name w:val="DF833D95E34E41C3B65C01DDCD1D807E"/>
    <w:rsid w:val="0033196E"/>
  </w:style>
  <w:style w:type="paragraph" w:customStyle="1" w:styleId="43B7F1AF5D5B4364B969AD1D103B1B1D">
    <w:name w:val="43B7F1AF5D5B4364B969AD1D103B1B1D"/>
    <w:rsid w:val="0033196E"/>
  </w:style>
  <w:style w:type="paragraph" w:customStyle="1" w:styleId="9B7ACB2808DE4ED8AC63869107FDB28A">
    <w:name w:val="9B7ACB2808DE4ED8AC63869107FDB28A"/>
    <w:rsid w:val="0033196E"/>
  </w:style>
  <w:style w:type="paragraph" w:customStyle="1" w:styleId="C9FA40A18F5743EB9E574A45EEDDC6D6">
    <w:name w:val="C9FA40A18F5743EB9E574A45EEDDC6D6"/>
    <w:rsid w:val="00D53D36"/>
  </w:style>
  <w:style w:type="paragraph" w:customStyle="1" w:styleId="47889EDC05624629AD9B49FDBAAB19A7">
    <w:name w:val="47889EDC05624629AD9B49FDBAAB19A7"/>
    <w:rsid w:val="00D53D36"/>
  </w:style>
  <w:style w:type="paragraph" w:customStyle="1" w:styleId="2DD5E09C19E94051A7364FCC1223AD0D">
    <w:name w:val="2DD5E09C19E94051A7364FCC1223AD0D"/>
    <w:rsid w:val="00D53D36"/>
  </w:style>
  <w:style w:type="paragraph" w:customStyle="1" w:styleId="11B6A6BA8D4346C68FBE3411C81B7591">
    <w:name w:val="11B6A6BA8D4346C68FBE3411C81B7591"/>
    <w:rsid w:val="00D53D36"/>
  </w:style>
  <w:style w:type="paragraph" w:customStyle="1" w:styleId="6834176D3F9C4F3589D09FABEEDB9BCF">
    <w:name w:val="6834176D3F9C4F3589D09FABEEDB9BCF"/>
    <w:rsid w:val="00D53D36"/>
  </w:style>
  <w:style w:type="paragraph" w:customStyle="1" w:styleId="1B4501DDCC454FB8973DC28D62E57150">
    <w:name w:val="1B4501DDCC454FB8973DC28D62E57150"/>
    <w:rsid w:val="00D53D36"/>
  </w:style>
  <w:style w:type="paragraph" w:customStyle="1" w:styleId="11C49935F7A8424DB1660694175CD670">
    <w:name w:val="11C49935F7A8424DB1660694175CD670"/>
    <w:rsid w:val="00D53D36"/>
  </w:style>
  <w:style w:type="paragraph" w:customStyle="1" w:styleId="0232961CC190438DB31608C1B1ABDF96">
    <w:name w:val="0232961CC190438DB31608C1B1ABDF96"/>
    <w:rsid w:val="00D53D36"/>
  </w:style>
  <w:style w:type="paragraph" w:customStyle="1" w:styleId="4BC76BC5C8EF46C2A5868427C1EEF5D3">
    <w:name w:val="4BC76BC5C8EF46C2A5868427C1EEF5D3"/>
    <w:rsid w:val="00D53D36"/>
  </w:style>
  <w:style w:type="paragraph" w:customStyle="1" w:styleId="27798EB871D847B990AB1264A2D0B6CA">
    <w:name w:val="27798EB871D847B990AB1264A2D0B6CA"/>
    <w:rsid w:val="00994308"/>
  </w:style>
  <w:style w:type="paragraph" w:customStyle="1" w:styleId="C6ED0C8DDE2649DD889920C5D3189C6B">
    <w:name w:val="C6ED0C8DDE2649DD889920C5D3189C6B"/>
    <w:rsid w:val="00994308"/>
  </w:style>
  <w:style w:type="paragraph" w:customStyle="1" w:styleId="C5A2D0DD6C634C409DB124F706F3BA5A">
    <w:name w:val="C5A2D0DD6C634C409DB124F706F3BA5A"/>
    <w:rsid w:val="00994308"/>
  </w:style>
  <w:style w:type="paragraph" w:customStyle="1" w:styleId="CDDA6C0EC9A84418857F579A819E06E3">
    <w:name w:val="CDDA6C0EC9A84418857F579A819E06E3"/>
    <w:rsid w:val="00994308"/>
  </w:style>
  <w:style w:type="paragraph" w:customStyle="1" w:styleId="9CEDF888CF1D43338A7219C4EA787334">
    <w:name w:val="9CEDF888CF1D43338A7219C4EA787334"/>
    <w:rsid w:val="00E8571F"/>
  </w:style>
  <w:style w:type="paragraph" w:customStyle="1" w:styleId="F48E8A9D2C344CC18A3E8FE54134AEDB">
    <w:name w:val="F48E8A9D2C344CC18A3E8FE54134AEDB"/>
    <w:rsid w:val="00E8571F"/>
  </w:style>
  <w:style w:type="paragraph" w:customStyle="1" w:styleId="61C849FC91314859928B9646A486689C">
    <w:name w:val="61C849FC91314859928B9646A486689C"/>
    <w:rsid w:val="00E8571F"/>
  </w:style>
  <w:style w:type="paragraph" w:customStyle="1" w:styleId="A02B3E2F3E144E1FB680984D18EF3D49">
    <w:name w:val="A02B3E2F3E144E1FB680984D18EF3D49"/>
    <w:rsid w:val="00E8571F"/>
  </w:style>
  <w:style w:type="paragraph" w:customStyle="1" w:styleId="CBE3A8D0594F4805B5C75164DF3DBF34">
    <w:name w:val="CBE3A8D0594F4805B5C75164DF3DBF34"/>
    <w:rsid w:val="00E8571F"/>
  </w:style>
  <w:style w:type="paragraph" w:customStyle="1" w:styleId="294E11F854B64648B0544993BA4B00F7">
    <w:name w:val="294E11F854B64648B0544993BA4B00F7"/>
    <w:rsid w:val="00E8571F"/>
  </w:style>
  <w:style w:type="paragraph" w:customStyle="1" w:styleId="F0B11EE96D364BA1925A6EA0A28F40EB">
    <w:name w:val="F0B11EE96D364BA1925A6EA0A28F40EB"/>
    <w:rsid w:val="00E8571F"/>
  </w:style>
  <w:style w:type="paragraph" w:customStyle="1" w:styleId="7B2244660D2C4894911224BDE6439B51">
    <w:name w:val="7B2244660D2C4894911224BDE6439B51"/>
    <w:rsid w:val="00E85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53 Park Glen Street, Kitchener, ON N2R 0L8 </CompanyAddress>
  <CompanyPhone>647.231.5352</CompanyPhone>
  <CompanyFax/>
  <CompanyEmail>pmspeachi@gmail.com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Peachi</dc:creator>
  <cp:keywords/>
  <cp:lastModifiedBy>Phil Koronya</cp:lastModifiedBy>
  <cp:revision>4</cp:revision>
  <cp:lastPrinted>2016-01-26T13:27:00Z</cp:lastPrinted>
  <dcterms:created xsi:type="dcterms:W3CDTF">2019-04-04T17:23:00Z</dcterms:created>
  <dcterms:modified xsi:type="dcterms:W3CDTF">2019-04-04T17:35:00Z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